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F" w:rsidRPr="00FC4F6D" w:rsidRDefault="005A7C5F" w:rsidP="00745BEB">
      <w:pPr>
        <w:pStyle w:val="MCv"/>
        <w:tabs>
          <w:tab w:val="right" w:pos="8787"/>
        </w:tabs>
        <w:ind w:left="0" w:firstLine="0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REŠITVE</w:t>
      </w:r>
    </w:p>
    <w:p w:rsidR="005A7C5F" w:rsidRPr="00FC4F6D" w:rsidRDefault="005A7C5F" w:rsidP="00745BEB">
      <w:pPr>
        <w:pStyle w:val="MCv"/>
        <w:tabs>
          <w:tab w:val="right" w:pos="8787"/>
        </w:tabs>
        <w:ind w:left="0" w:firstLine="0"/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Ind w:w="-106" w:type="dxa"/>
        <w:tblLook w:val="01E0"/>
      </w:tblPr>
      <w:tblGrid>
        <w:gridCol w:w="568"/>
        <w:gridCol w:w="5670"/>
      </w:tblGrid>
      <w:tr w:rsidR="005A7C5F" w:rsidRPr="00FC4F6D">
        <w:tc>
          <w:tcPr>
            <w:tcW w:w="568" w:type="dxa"/>
          </w:tcPr>
          <w:p w:rsidR="005A7C5F" w:rsidRPr="00FC4F6D" w:rsidRDefault="005A7C5F" w:rsidP="008643FC">
            <w:pPr>
              <w:pStyle w:val="MCv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FC4F6D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1.</w:t>
            </w:r>
          </w:p>
        </w:tc>
        <w:tc>
          <w:tcPr>
            <w:tcW w:w="5670" w:type="dxa"/>
          </w:tcPr>
          <w:p w:rsidR="005A7C5F" w:rsidRPr="00FC4F6D" w:rsidRDefault="005A7C5F" w:rsidP="008643FC">
            <w:pPr>
              <w:pStyle w:val="MCv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FC4F6D">
              <w:rPr>
                <w:rFonts w:ascii="Calibri" w:hAnsi="Calibri" w:cs="Calibri"/>
                <w:b/>
                <w:bCs/>
              </w:rPr>
              <w:t>naloga</w:t>
            </w:r>
          </w:p>
        </w:tc>
      </w:tr>
    </w:tbl>
    <w:p w:rsidR="005A7C5F" w:rsidRPr="00FC4F6D" w:rsidRDefault="005A7C5F" w:rsidP="006A732C">
      <w:pPr>
        <w:pStyle w:val="MCv"/>
        <w:tabs>
          <w:tab w:val="left" w:pos="4536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  <w:r w:rsidRPr="00FC4F6D">
        <w:rPr>
          <w:rFonts w:ascii="Calibri" w:hAnsi="Calibri" w:cs="Calibri"/>
          <w:sz w:val="16"/>
          <w:szCs w:val="16"/>
          <w:lang w:val="sl-SI"/>
        </w:rPr>
        <w:tab/>
      </w: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1.1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A: sp</w:t>
      </w:r>
      <w:r w:rsidRPr="00FC4F6D">
        <w:rPr>
          <w:rFonts w:ascii="Calibri" w:hAnsi="Calibri" w:cs="Calibri"/>
          <w:sz w:val="22"/>
          <w:szCs w:val="22"/>
          <w:vertAlign w:val="superscript"/>
          <w:lang w:val="sl-SI"/>
        </w:rPr>
        <w:t>2</w:t>
      </w:r>
      <w:r w:rsidRPr="00FC4F6D">
        <w:rPr>
          <w:rFonts w:ascii="Calibri" w:hAnsi="Calibri" w:cs="Calibri"/>
          <w:sz w:val="22"/>
          <w:szCs w:val="22"/>
          <w:lang w:val="sl-SI"/>
        </w:rPr>
        <w:t>, B: sp</w:t>
      </w:r>
      <w:r w:rsidRPr="00FC4F6D">
        <w:rPr>
          <w:rFonts w:ascii="Calibri" w:hAnsi="Calibri" w:cs="Calibri"/>
          <w:sz w:val="22"/>
          <w:szCs w:val="22"/>
          <w:vertAlign w:val="superscript"/>
          <w:lang w:val="sl-SI"/>
        </w:rPr>
        <w:t>2</w:t>
      </w:r>
      <w:r w:rsidRPr="00FC4F6D">
        <w:rPr>
          <w:rFonts w:ascii="Calibri" w:hAnsi="Calibri" w:cs="Calibri"/>
          <w:sz w:val="22"/>
          <w:szCs w:val="22"/>
          <w:lang w:val="sl-SI"/>
        </w:rPr>
        <w:t>, C: sp</w:t>
      </w:r>
      <w:r w:rsidRPr="00FC4F6D">
        <w:rPr>
          <w:rFonts w:ascii="Calibri" w:hAnsi="Calibri" w:cs="Calibri"/>
          <w:sz w:val="22"/>
          <w:szCs w:val="22"/>
          <w:vertAlign w:val="superscript"/>
          <w:lang w:val="sl-SI"/>
        </w:rPr>
        <w:t>3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3 x 1,0 T</w:t>
      </w: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1.2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C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14</w:t>
      </w:r>
      <w:r w:rsidRPr="00FC4F6D">
        <w:rPr>
          <w:rFonts w:ascii="Calibri" w:hAnsi="Calibri" w:cs="Calibri"/>
          <w:sz w:val="22"/>
          <w:szCs w:val="22"/>
          <w:lang w:val="sl-SI"/>
        </w:rPr>
        <w:t>H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14</w:t>
      </w:r>
      <w:r w:rsidRPr="00FC4F6D">
        <w:rPr>
          <w:rFonts w:ascii="Calibri" w:hAnsi="Calibri" w:cs="Calibri"/>
          <w:sz w:val="22"/>
          <w:szCs w:val="22"/>
          <w:lang w:val="sl-SI"/>
        </w:rPr>
        <w:t>O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2,0 T</w:t>
      </w: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1.3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30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1,0 T</w:t>
      </w: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1.4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približno 109,5° (upoštevamo odgovore od 109° do 110°)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1,0 T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Skupaj: 7,0 T</w:t>
      </w:r>
    </w:p>
    <w:p w:rsidR="005A7C5F" w:rsidRPr="00FC4F6D" w:rsidRDefault="005A7C5F" w:rsidP="009B7309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6"/>
          <w:szCs w:val="16"/>
        </w:rPr>
      </w:pPr>
    </w:p>
    <w:p w:rsidR="005A7C5F" w:rsidRPr="00FC4F6D" w:rsidRDefault="005A7C5F" w:rsidP="009B7309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568"/>
        <w:gridCol w:w="5670"/>
      </w:tblGrid>
      <w:tr w:rsidR="005A7C5F" w:rsidRPr="00FC4F6D">
        <w:tc>
          <w:tcPr>
            <w:tcW w:w="568" w:type="dxa"/>
          </w:tcPr>
          <w:p w:rsidR="005A7C5F" w:rsidRPr="00FC4F6D" w:rsidRDefault="005A7C5F" w:rsidP="003A4A21">
            <w:pPr>
              <w:pStyle w:val="MCv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FC4F6D"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  <w:t>2.</w:t>
            </w:r>
          </w:p>
        </w:tc>
        <w:tc>
          <w:tcPr>
            <w:tcW w:w="5670" w:type="dxa"/>
          </w:tcPr>
          <w:p w:rsidR="005A7C5F" w:rsidRPr="00FC4F6D" w:rsidRDefault="005A7C5F" w:rsidP="003A4A21">
            <w:pPr>
              <w:pStyle w:val="MCv"/>
              <w:ind w:left="0" w:firstLine="0"/>
              <w:rPr>
                <w:rFonts w:ascii="Calibri" w:hAnsi="Calibri" w:cs="Calibri"/>
                <w:b/>
                <w:bCs/>
                <w:sz w:val="22"/>
                <w:szCs w:val="22"/>
                <w:lang w:val="sl-SI"/>
              </w:rPr>
            </w:pPr>
            <w:r w:rsidRPr="00FC4F6D">
              <w:rPr>
                <w:rFonts w:ascii="Calibri" w:hAnsi="Calibri" w:cs="Calibri"/>
                <w:b/>
                <w:bCs/>
              </w:rPr>
              <w:t>naloga</w:t>
            </w:r>
          </w:p>
        </w:tc>
      </w:tr>
    </w:tbl>
    <w:p w:rsidR="005A7C5F" w:rsidRPr="00FC4F6D" w:rsidRDefault="005A7C5F" w:rsidP="003A4A21">
      <w:pPr>
        <w:pStyle w:val="MCv"/>
        <w:tabs>
          <w:tab w:val="left" w:pos="4536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  <w:r w:rsidRPr="00FC4F6D">
        <w:rPr>
          <w:rFonts w:ascii="Calibri" w:hAnsi="Calibri" w:cs="Calibri"/>
          <w:sz w:val="16"/>
          <w:szCs w:val="16"/>
          <w:lang w:val="sl-SI"/>
        </w:rPr>
        <w:tab/>
      </w: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2.1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2C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6</w:t>
      </w:r>
      <w:r w:rsidRPr="00FC4F6D">
        <w:rPr>
          <w:rFonts w:ascii="Calibri" w:hAnsi="Calibri" w:cs="Calibri"/>
          <w:sz w:val="22"/>
          <w:szCs w:val="22"/>
          <w:lang w:val="sl-SI"/>
        </w:rPr>
        <w:t>H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6</w:t>
      </w:r>
      <w:r w:rsidRPr="00FC4F6D">
        <w:rPr>
          <w:rFonts w:ascii="Calibri" w:hAnsi="Calibri" w:cs="Calibri"/>
          <w:sz w:val="22"/>
          <w:szCs w:val="22"/>
          <w:lang w:val="sl-SI"/>
        </w:rPr>
        <w:t xml:space="preserve"> + 15O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2</w:t>
      </w:r>
      <w:r w:rsidRPr="00FC4F6D">
        <w:rPr>
          <w:rFonts w:ascii="Calibri" w:hAnsi="Calibri" w:cs="Calibri"/>
          <w:sz w:val="22"/>
          <w:szCs w:val="22"/>
          <w:lang w:val="sl-SI"/>
        </w:rPr>
        <w:t xml:space="preserve"> → 12CO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2</w:t>
      </w:r>
      <w:r w:rsidRPr="00FC4F6D">
        <w:rPr>
          <w:rFonts w:ascii="Calibri" w:hAnsi="Calibri" w:cs="Calibri"/>
          <w:sz w:val="22"/>
          <w:szCs w:val="22"/>
          <w:lang w:val="sl-SI"/>
        </w:rPr>
        <w:t xml:space="preserve"> + 6H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2</w:t>
      </w:r>
      <w:r w:rsidRPr="00FC4F6D">
        <w:rPr>
          <w:rFonts w:ascii="Calibri" w:hAnsi="Calibri" w:cs="Calibri"/>
          <w:sz w:val="22"/>
          <w:szCs w:val="22"/>
          <w:lang w:val="sl-SI"/>
        </w:rPr>
        <w:t>O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2.2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benzen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2,0 T</w:t>
      </w: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2.3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aromatski ogljikovodiki (areni)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3A4A21">
      <w:pPr>
        <w:pStyle w:val="MCv"/>
        <w:tabs>
          <w:tab w:val="left" w:pos="609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2.4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elektrofilne substitucije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Skupaj: 8,0 T</w:t>
      </w:r>
    </w:p>
    <w:p w:rsidR="005A7C5F" w:rsidRPr="00FC4F6D" w:rsidRDefault="005A7C5F" w:rsidP="009B7309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5A7C5F" w:rsidRPr="00FC4F6D" w:rsidRDefault="005A7C5F" w:rsidP="009B7309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6"/>
          <w:szCs w:val="16"/>
          <w:lang w:val="pl-PL"/>
        </w:rPr>
      </w:pPr>
    </w:p>
    <w:p w:rsidR="005A7C5F" w:rsidRPr="00FC4F6D" w:rsidRDefault="005A7C5F" w:rsidP="008D03DD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3.</w:t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naloga</w:t>
      </w:r>
    </w:p>
    <w:tbl>
      <w:tblPr>
        <w:tblW w:w="6733" w:type="dxa"/>
        <w:tblInd w:w="-106" w:type="dxa"/>
        <w:tblLook w:val="00A0"/>
      </w:tblPr>
      <w:tblGrid>
        <w:gridCol w:w="530"/>
        <w:gridCol w:w="4612"/>
        <w:gridCol w:w="1591"/>
      </w:tblGrid>
      <w:tr w:rsidR="005A7C5F" w:rsidRPr="00FC4F6D">
        <w:trPr>
          <w:trHeight w:val="838"/>
        </w:trPr>
        <w:tc>
          <w:tcPr>
            <w:tcW w:w="542" w:type="dxa"/>
            <w:tcBorders>
              <w:bottom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4206" w:type="dxa"/>
            <w:tcBorders>
              <w:bottom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C</w:t>
            </w:r>
            <w:r w:rsidRPr="00FC4F6D">
              <w:rPr>
                <w:rFonts w:ascii="Calibri" w:hAnsi="Calibri" w:cs="Calibri"/>
                <w:sz w:val="22"/>
                <w:szCs w:val="22"/>
                <w:vertAlign w:val="subscript"/>
              </w:rPr>
              <w:t>7</w:t>
            </w:r>
            <w:r w:rsidRPr="00FC4F6D">
              <w:rPr>
                <w:rFonts w:ascii="Calibri" w:hAnsi="Calibri" w:cs="Calibri"/>
                <w:sz w:val="22"/>
                <w:szCs w:val="22"/>
              </w:rPr>
              <w:t>H</w:t>
            </w:r>
            <w:r w:rsidRPr="00FC4F6D">
              <w:rPr>
                <w:rFonts w:ascii="Calibri" w:hAnsi="Calibri" w:cs="Calibri"/>
                <w:sz w:val="22"/>
                <w:szCs w:val="22"/>
                <w:vertAlign w:val="subscript"/>
              </w:rPr>
              <w:t>16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3.2</w:t>
            </w:r>
          </w:p>
        </w:tc>
        <w:tc>
          <w:tcPr>
            <w:tcW w:w="4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object w:dxaOrig="222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58.5pt" o:ole="">
                  <v:imagedata r:id="rId7" o:title=""/>
                </v:shape>
                <o:OLEObject Type="Embed" ProgID="Msxml2.SAXXMLReader.5.0" ShapeID="_x0000_i1025" DrawAspect="Content" ObjectID="_1455976206" r:id="rId8"/>
              </w:objec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42" w:type="dxa"/>
            <w:tcBorders>
              <w:top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3.3</w:t>
            </w:r>
          </w:p>
        </w:tc>
        <w:tc>
          <w:tcPr>
            <w:tcW w:w="4206" w:type="dxa"/>
            <w:tcBorders>
              <w:top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26" type="#_x0000_t75" style="width:110.25pt;height:58.5pt">
                  <v:imagedata r:id="rId9" o:title=""/>
                </v:shape>
              </w:pict>
            </w: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27" type="#_x0000_t75" style="width:110.25pt;height:58.5pt">
                  <v:imagedata r:id="rId10" o:title=""/>
                </v:shape>
              </w:pict>
            </w:r>
          </w:p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28" type="#_x0000_t75" style="width:118.5pt;height:60pt">
                  <v:imagedata r:id="rId11" o:title=""/>
                </v:shape>
              </w:pic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3 x</w:t>
            </w:r>
            <w:r w:rsidRPr="00FC4F6D"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</w:tbl>
    <w:p w:rsidR="005A7C5F" w:rsidRPr="00FC4F6D" w:rsidRDefault="005A7C5F" w:rsidP="000B55A7">
      <w:pPr>
        <w:pStyle w:val="MCv"/>
        <w:tabs>
          <w:tab w:val="left" w:pos="4536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Skupaj: 10,0 T</w:t>
      </w:r>
    </w:p>
    <w:p w:rsidR="005A7C5F" w:rsidRPr="00FC4F6D" w:rsidRDefault="005A7C5F" w:rsidP="00022F81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5A7C5F" w:rsidRPr="00FC4F6D" w:rsidRDefault="005A7C5F" w:rsidP="00022F81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rPr>
          <w:rFonts w:ascii="Calibri" w:hAnsi="Calibri" w:cs="Calibri"/>
          <w:i/>
          <w:iCs/>
          <w:sz w:val="16"/>
          <w:szCs w:val="16"/>
          <w:lang w:val="pl-PL"/>
        </w:rPr>
      </w:pPr>
    </w:p>
    <w:p w:rsidR="005A7C5F" w:rsidRPr="00FC4F6D" w:rsidRDefault="005A7C5F" w:rsidP="008D03DD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4.</w:t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naloga</w:t>
      </w:r>
    </w:p>
    <w:p w:rsidR="005A7C5F" w:rsidRPr="00F578CD" w:rsidRDefault="005A7C5F" w:rsidP="00FB4E8C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22"/>
          <w:szCs w:val="22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4.1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sz w:val="22"/>
          <w:szCs w:val="22"/>
        </w:rPr>
        <w:t>2-nitrobenzaldehid ali 2-nitrobenzenkarbaldehid</w:t>
      </w:r>
      <w:r>
        <w:rPr>
          <w:rFonts w:ascii="Calibri" w:hAnsi="Calibri" w:cs="Calibri"/>
          <w:sz w:val="22"/>
          <w:szCs w:val="22"/>
        </w:rPr>
        <w:t xml:space="preserve"> ali </w:t>
      </w:r>
      <w:r w:rsidRPr="00F578CD">
        <w:rPr>
          <w:rFonts w:ascii="Calibri" w:hAnsi="Calibri" w:cs="Calibri"/>
          <w:sz w:val="22"/>
          <w:szCs w:val="22"/>
        </w:rPr>
        <w:t xml:space="preserve">o-nitrobenzaldehid </w:t>
      </w:r>
    </w:p>
    <w:p w:rsidR="005A7C5F" w:rsidRPr="00F578CD" w:rsidRDefault="005A7C5F" w:rsidP="00FB4E8C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578CD">
        <w:rPr>
          <w:rFonts w:ascii="Calibri" w:hAnsi="Calibri" w:cs="Calibri"/>
          <w:sz w:val="22"/>
          <w:szCs w:val="22"/>
        </w:rPr>
        <w:t>oz. o-nitrobenzenkarbaldehid</w:t>
      </w:r>
      <w:r w:rsidRPr="00F578C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578C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FC4F6D" w:rsidRDefault="005A7C5F" w:rsidP="00FB4E8C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FB4E8C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4.2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2D0728">
        <w:rPr>
          <w:rFonts w:ascii="Calibri" w:hAnsi="Calibri" w:cs="Calibri"/>
          <w:sz w:val="22"/>
          <w:szCs w:val="22"/>
          <w:lang w:val="it-IT"/>
        </w:rPr>
        <w:t>propil metanoat ali propil format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FC4F6D" w:rsidRDefault="005A7C5F" w:rsidP="00FB4E8C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FB4E8C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4.3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sz w:val="22"/>
          <w:szCs w:val="22"/>
        </w:rPr>
        <w:t>4,5,6-trimetilhepta-1,4-dien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FC4F6D" w:rsidRDefault="005A7C5F" w:rsidP="00FB4E8C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FB4E8C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4.4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4-etil-6-metilcikloheksan-1,3-diol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Skupaj: 8,0 T</w:t>
      </w:r>
    </w:p>
    <w:p w:rsidR="005A7C5F" w:rsidRPr="00FC4F6D" w:rsidRDefault="005A7C5F" w:rsidP="009B7309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6"/>
          <w:szCs w:val="16"/>
        </w:rPr>
      </w:pPr>
    </w:p>
    <w:p w:rsidR="005A7C5F" w:rsidRPr="00FC4F6D" w:rsidRDefault="005A7C5F" w:rsidP="009B7309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6"/>
          <w:szCs w:val="16"/>
        </w:rPr>
      </w:pPr>
    </w:p>
    <w:p w:rsidR="005A7C5F" w:rsidRPr="00FC4F6D" w:rsidRDefault="005A7C5F" w:rsidP="00E811C5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br w:type="page"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5.</w:t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naloga</w:t>
      </w:r>
    </w:p>
    <w:p w:rsidR="005A7C5F" w:rsidRPr="00FC4F6D" w:rsidRDefault="005A7C5F" w:rsidP="00E811C5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</w:p>
    <w:tbl>
      <w:tblPr>
        <w:tblW w:w="64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3118"/>
      </w:tblGrid>
      <w:tr w:rsidR="005A7C5F" w:rsidRPr="00FC4F6D">
        <w:trPr>
          <w:trHeight w:val="454"/>
        </w:trPr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F6D">
              <w:rPr>
                <w:rFonts w:ascii="Calibri" w:hAnsi="Calibri" w:cs="Calibri"/>
                <w:b/>
                <w:bCs/>
                <w:sz w:val="22"/>
                <w:szCs w:val="22"/>
              </w:rPr>
              <w:t>Racionalna ali skeletna formula</w: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F6D">
              <w:rPr>
                <w:rFonts w:ascii="Calibri" w:hAnsi="Calibri" w:cs="Calibri"/>
                <w:b/>
                <w:bCs/>
                <w:sz w:val="22"/>
                <w:szCs w:val="22"/>
              </w:rPr>
              <w:t>IUPAC ime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29" type="#_x0000_t75" style="width:69.75pt;height:36pt">
                  <v:imagedata r:id="rId12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ciklopentanol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0" type="#_x0000_t75" style="width:45pt;height:51pt">
                  <v:imagedata r:id="rId13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1-metilciklobutanol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1" type="#_x0000_t75" style="width:53.25pt;height:57.75pt">
                  <v:imagedata r:id="rId14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2-metilciklobutanol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2" type="#_x0000_t75" style="width:66pt;height:57.75pt">
                  <v:imagedata r:id="rId15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3-metilciklobutanol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3" type="#_x0000_t75" style="width:42.75pt;height:47.25pt">
                  <v:imagedata r:id="rId16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1,2-dimetilc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C4F6D">
              <w:rPr>
                <w:rFonts w:ascii="Calibri" w:hAnsi="Calibri" w:cs="Calibri"/>
                <w:sz w:val="22"/>
                <w:szCs w:val="22"/>
              </w:rPr>
              <w:t>klopropanol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4" type="#_x0000_t75" style="width:42.75pt;height:60.75pt">
                  <v:imagedata r:id="rId17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2,2-dimetilc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C4F6D">
              <w:rPr>
                <w:rFonts w:ascii="Calibri" w:hAnsi="Calibri" w:cs="Calibri"/>
                <w:sz w:val="22"/>
                <w:szCs w:val="22"/>
              </w:rPr>
              <w:t>klopropanol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5" type="#_x0000_t75" style="width:60pt;height:57.75pt">
                  <v:imagedata r:id="rId18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2,3-dimetilc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C4F6D">
              <w:rPr>
                <w:rFonts w:ascii="Calibri" w:hAnsi="Calibri" w:cs="Calibri"/>
                <w:sz w:val="22"/>
                <w:szCs w:val="22"/>
              </w:rPr>
              <w:t>klopropanol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6" type="#_x0000_t75" style="width:48pt;height:47.25pt">
                  <v:imagedata r:id="rId19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1-etilc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C4F6D">
              <w:rPr>
                <w:rFonts w:ascii="Calibri" w:hAnsi="Calibri" w:cs="Calibri"/>
                <w:sz w:val="22"/>
                <w:szCs w:val="22"/>
              </w:rPr>
              <w:t>klopropanol</w:t>
            </w:r>
          </w:p>
        </w:tc>
      </w:tr>
      <w:tr w:rsidR="005A7C5F" w:rsidRPr="00FC4F6D">
        <w:tc>
          <w:tcPr>
            <w:tcW w:w="328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7" type="#_x0000_t75" style="width:60pt;height:57.75pt">
                  <v:imagedata r:id="rId20" o:title=""/>
                </v:shape>
              </w:pict>
            </w:r>
          </w:p>
        </w:tc>
        <w:tc>
          <w:tcPr>
            <w:tcW w:w="3118" w:type="dxa"/>
            <w:vAlign w:val="center"/>
          </w:tcPr>
          <w:p w:rsidR="005A7C5F" w:rsidRPr="00FC4F6D" w:rsidRDefault="005A7C5F" w:rsidP="00AF41D6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2-etilc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FC4F6D">
              <w:rPr>
                <w:rFonts w:ascii="Calibri" w:hAnsi="Calibri" w:cs="Calibri"/>
                <w:sz w:val="22"/>
                <w:szCs w:val="22"/>
              </w:rPr>
              <w:t>klopropanol</w:t>
            </w:r>
          </w:p>
        </w:tc>
      </w:tr>
    </w:tbl>
    <w:p w:rsidR="005A7C5F" w:rsidRPr="00FC4F6D" w:rsidRDefault="005A7C5F" w:rsidP="00E811C5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</w:p>
    <w:p w:rsidR="005A7C5F" w:rsidRPr="00FC4F6D" w:rsidRDefault="005A7C5F" w:rsidP="00AE1C74">
      <w:pPr>
        <w:pStyle w:val="MCv"/>
        <w:tabs>
          <w:tab w:val="left" w:pos="4536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ab/>
        <w:t xml:space="preserve">Vsaka pravilna formula in pravilno ime spojine: 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2,0 T</w:t>
      </w:r>
      <w:r w:rsidRPr="00FC4F6D">
        <w:rPr>
          <w:rFonts w:ascii="Calibri" w:hAnsi="Calibri" w:cs="Calibri"/>
          <w:sz w:val="22"/>
          <w:szCs w:val="22"/>
          <w:lang w:val="sl-SI"/>
        </w:rPr>
        <w:t>.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Skupaj: 12,0 T</w:t>
      </w:r>
    </w:p>
    <w:p w:rsidR="005A7C5F" w:rsidRPr="00FC4F6D" w:rsidRDefault="005A7C5F" w:rsidP="00871AA8">
      <w:pPr>
        <w:ind w:left="567"/>
        <w:rPr>
          <w:rFonts w:ascii="Calibri" w:hAnsi="Calibri" w:cs="Calibri"/>
          <w:sz w:val="22"/>
          <w:szCs w:val="22"/>
        </w:rPr>
      </w:pPr>
      <w:r w:rsidRPr="00FC4F6D">
        <w:rPr>
          <w:rFonts w:ascii="Calibri" w:hAnsi="Calibri" w:cs="Calibri"/>
          <w:sz w:val="22"/>
          <w:szCs w:val="22"/>
        </w:rPr>
        <w:t xml:space="preserve">Vsaka pravilna formula ob napačnem imenu spojine: </w:t>
      </w:r>
      <w:r w:rsidRPr="00FC4F6D">
        <w:rPr>
          <w:rFonts w:ascii="Calibri" w:hAnsi="Calibri" w:cs="Calibri"/>
          <w:i/>
          <w:iCs/>
          <w:sz w:val="22"/>
          <w:szCs w:val="22"/>
        </w:rPr>
        <w:t>1,0 T</w:t>
      </w:r>
      <w:r w:rsidRPr="00FC4F6D">
        <w:rPr>
          <w:rFonts w:ascii="Calibri" w:hAnsi="Calibri" w:cs="Calibri"/>
          <w:sz w:val="22"/>
          <w:szCs w:val="22"/>
        </w:rPr>
        <w:t xml:space="preserve">. </w:t>
      </w:r>
      <w:r w:rsidRPr="00FC4F6D">
        <w:rPr>
          <w:rFonts w:ascii="Calibri" w:hAnsi="Calibri" w:cs="Calibri"/>
          <w:sz w:val="22"/>
          <w:szCs w:val="22"/>
        </w:rPr>
        <w:br/>
        <w:t xml:space="preserve">Ime spojine se upošteva le, če je formula spojine popolnoma pravilna. </w:t>
      </w:r>
      <w:r w:rsidRPr="00FC4F6D">
        <w:rPr>
          <w:rFonts w:ascii="Calibri" w:hAnsi="Calibri" w:cs="Calibri"/>
          <w:sz w:val="22"/>
          <w:szCs w:val="22"/>
        </w:rPr>
        <w:br/>
        <w:t>Upošteva se le šest zapisanih formul.</w:t>
      </w:r>
    </w:p>
    <w:p w:rsidR="005A7C5F" w:rsidRPr="00FC4F6D" w:rsidRDefault="005A7C5F" w:rsidP="006D23E3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5A7C5F" w:rsidRPr="00FC4F6D" w:rsidRDefault="005A7C5F" w:rsidP="006D23E3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6"/>
          <w:szCs w:val="16"/>
          <w:lang w:val="pl-PL"/>
        </w:rPr>
      </w:pPr>
    </w:p>
    <w:p w:rsidR="005A7C5F" w:rsidRPr="00FC4F6D" w:rsidRDefault="005A7C5F" w:rsidP="00AF41D6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6.</w:t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naloga</w:t>
      </w:r>
    </w:p>
    <w:p w:rsidR="005A7C5F" w:rsidRPr="00FC4F6D" w:rsidRDefault="005A7C5F" w:rsidP="00AF41D6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6.1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07591C">
        <w:rPr>
          <w:rFonts w:ascii="Calibri" w:hAnsi="Calibri" w:cs="Calibri"/>
          <w:sz w:val="22"/>
          <w:szCs w:val="22"/>
          <w:lang w:val="sl-SI"/>
        </w:rPr>
        <w:t>Cl</w:t>
      </w:r>
      <w:r w:rsidRPr="0007591C">
        <w:rPr>
          <w:rFonts w:ascii="Calibri" w:hAnsi="Calibri" w:cs="Calibri"/>
          <w:sz w:val="22"/>
          <w:szCs w:val="22"/>
          <w:vertAlign w:val="subscript"/>
          <w:lang w:val="sl-SI"/>
        </w:rPr>
        <w:t>2</w:t>
      </w:r>
      <w:r w:rsidRPr="0007591C">
        <w:rPr>
          <w:rFonts w:ascii="Calibri" w:hAnsi="Calibri" w:cs="Calibri"/>
          <w:sz w:val="22"/>
          <w:szCs w:val="22"/>
          <w:lang w:val="sl-SI"/>
        </w:rPr>
        <w:t xml:space="preserve"> / Δ ali Cl</w:t>
      </w:r>
      <w:r w:rsidRPr="0007591C">
        <w:rPr>
          <w:rFonts w:ascii="Calibri" w:hAnsi="Calibri" w:cs="Calibri"/>
          <w:sz w:val="22"/>
          <w:szCs w:val="22"/>
          <w:vertAlign w:val="subscript"/>
          <w:lang w:val="sl-SI"/>
        </w:rPr>
        <w:t>2</w:t>
      </w:r>
      <w:r w:rsidRPr="0007591C">
        <w:rPr>
          <w:rFonts w:ascii="Calibri" w:hAnsi="Calibri" w:cs="Calibri"/>
          <w:sz w:val="22"/>
          <w:szCs w:val="22"/>
          <w:lang w:val="sl-SI"/>
        </w:rPr>
        <w:t xml:space="preserve"> / hν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FC4F6D" w:rsidRDefault="005A7C5F" w:rsidP="00AF41D6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AF41D6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6.2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735E31">
        <w:rPr>
          <w:rFonts w:ascii="Calibri" w:hAnsi="Calibri" w:cs="Calibri"/>
          <w:sz w:val="22"/>
          <w:szCs w:val="22"/>
          <w:lang w:val="sl-SI"/>
        </w:rPr>
        <w:t>Cl</w:t>
      </w:r>
      <w:r w:rsidRPr="00735E31">
        <w:rPr>
          <w:rFonts w:ascii="Calibri" w:hAnsi="Calibri" w:cs="Calibri"/>
          <w:sz w:val="22"/>
          <w:szCs w:val="22"/>
          <w:vertAlign w:val="subscript"/>
          <w:lang w:val="sl-SI"/>
        </w:rPr>
        <w:t>2</w:t>
      </w:r>
      <w:r w:rsidRPr="00735E31">
        <w:rPr>
          <w:rFonts w:ascii="Calibri" w:hAnsi="Calibri" w:cs="Calibri"/>
          <w:sz w:val="22"/>
          <w:szCs w:val="22"/>
          <w:lang w:val="sl-SI"/>
        </w:rPr>
        <w:t xml:space="preserve"> / AlCl</w:t>
      </w:r>
      <w:r w:rsidRPr="00735E31">
        <w:rPr>
          <w:rFonts w:ascii="Calibri" w:hAnsi="Calibri" w:cs="Calibri"/>
          <w:sz w:val="22"/>
          <w:szCs w:val="22"/>
          <w:vertAlign w:val="subscript"/>
          <w:lang w:val="sl-SI"/>
        </w:rPr>
        <w:t>3</w:t>
      </w:r>
      <w:r w:rsidRPr="00735E31">
        <w:rPr>
          <w:rFonts w:ascii="Calibri" w:hAnsi="Calibri" w:cs="Calibri"/>
          <w:sz w:val="22"/>
          <w:szCs w:val="22"/>
          <w:lang w:val="sl-SI"/>
        </w:rPr>
        <w:t xml:space="preserve"> (priznamo tudi Cl</w:t>
      </w:r>
      <w:r w:rsidRPr="00735E31">
        <w:rPr>
          <w:rFonts w:ascii="Calibri" w:hAnsi="Calibri" w:cs="Calibri"/>
          <w:sz w:val="22"/>
          <w:szCs w:val="22"/>
          <w:vertAlign w:val="subscript"/>
          <w:lang w:val="sl-SI"/>
        </w:rPr>
        <w:t>2</w:t>
      </w:r>
      <w:r w:rsidRPr="00735E31">
        <w:rPr>
          <w:rFonts w:ascii="Calibri" w:hAnsi="Calibri" w:cs="Calibri"/>
          <w:sz w:val="22"/>
          <w:szCs w:val="22"/>
          <w:lang w:val="sl-SI"/>
        </w:rPr>
        <w:t xml:space="preserve"> / FeCl</w:t>
      </w:r>
      <w:r w:rsidRPr="00735E31">
        <w:rPr>
          <w:rFonts w:ascii="Calibri" w:hAnsi="Calibri" w:cs="Calibri"/>
          <w:sz w:val="22"/>
          <w:szCs w:val="22"/>
          <w:vertAlign w:val="subscript"/>
          <w:lang w:val="sl-SI"/>
        </w:rPr>
        <w:t>3</w:t>
      </w:r>
      <w:r w:rsidRPr="00735E31">
        <w:rPr>
          <w:rFonts w:ascii="Calibri" w:hAnsi="Calibri" w:cs="Calibri"/>
          <w:sz w:val="22"/>
          <w:szCs w:val="22"/>
          <w:lang w:val="sl-SI"/>
        </w:rPr>
        <w:t>)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FC4F6D" w:rsidRDefault="005A7C5F" w:rsidP="00AF41D6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AF41D6">
      <w:pPr>
        <w:pStyle w:val="MCv"/>
        <w:tabs>
          <w:tab w:val="left" w:pos="5812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FC4F6D">
        <w:rPr>
          <w:rFonts w:ascii="Calibri" w:hAnsi="Calibri" w:cs="Calibri"/>
          <w:sz w:val="22"/>
          <w:szCs w:val="22"/>
          <w:lang w:val="sl-SI"/>
        </w:rPr>
        <w:t>6.3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H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2</w:t>
      </w:r>
      <w:r w:rsidRPr="00FC4F6D">
        <w:rPr>
          <w:rFonts w:ascii="Calibri" w:hAnsi="Calibri" w:cs="Calibri"/>
          <w:sz w:val="22"/>
          <w:szCs w:val="22"/>
          <w:lang w:val="sl-SI"/>
        </w:rPr>
        <w:t xml:space="preserve"> / Ni (Pt, Pd, Rh …); priznamo tudi LiAlH</w:t>
      </w:r>
      <w:r w:rsidRPr="00FC4F6D">
        <w:rPr>
          <w:rFonts w:ascii="Calibri" w:hAnsi="Calibri" w:cs="Calibri"/>
          <w:sz w:val="22"/>
          <w:szCs w:val="22"/>
          <w:vertAlign w:val="subscript"/>
          <w:lang w:val="sl-SI"/>
        </w:rPr>
        <w:t>4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Skupaj: 6,0 T</w:t>
      </w:r>
    </w:p>
    <w:p w:rsidR="005A7C5F" w:rsidRPr="00FC4F6D" w:rsidRDefault="005A7C5F" w:rsidP="009B7309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5A7C5F" w:rsidRPr="00FC4F6D" w:rsidRDefault="005A7C5F" w:rsidP="009B7309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6"/>
          <w:szCs w:val="16"/>
          <w:lang w:val="pl-PL"/>
        </w:rPr>
      </w:pPr>
    </w:p>
    <w:p w:rsidR="005A7C5F" w:rsidRPr="00FC4F6D" w:rsidRDefault="005A7C5F">
      <w:pPr>
        <w:rPr>
          <w:rFonts w:ascii="Calibri" w:hAnsi="Calibri" w:cs="Calibri"/>
        </w:rPr>
      </w:pPr>
      <w:r w:rsidRPr="00FC4F6D">
        <w:rPr>
          <w:rFonts w:ascii="Calibri" w:hAnsi="Calibri" w:cs="Calibri"/>
        </w:rPr>
        <w:br w:type="page"/>
      </w:r>
    </w:p>
    <w:p w:rsidR="005A7C5F" w:rsidRPr="00FC4F6D" w:rsidRDefault="005A7C5F" w:rsidP="00AF41D6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7.</w:t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naloga</w:t>
      </w:r>
    </w:p>
    <w:p w:rsidR="005A7C5F" w:rsidRPr="00FC4F6D" w:rsidRDefault="005A7C5F" w:rsidP="00AF41D6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</w:p>
    <w:p w:rsidR="005A7C5F" w:rsidRPr="00DF6761" w:rsidRDefault="005A7C5F" w:rsidP="00735E31">
      <w:pPr>
        <w:pStyle w:val="MCv"/>
        <w:tabs>
          <w:tab w:val="left" w:pos="6521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DF6761">
        <w:rPr>
          <w:rFonts w:ascii="Calibri" w:hAnsi="Calibri" w:cs="Calibri"/>
          <w:sz w:val="22"/>
          <w:szCs w:val="22"/>
          <w:lang w:val="sl-SI"/>
        </w:rPr>
        <w:t>7.1</w:t>
      </w:r>
      <w:r w:rsidRPr="00DF6761">
        <w:rPr>
          <w:rFonts w:ascii="Calibri" w:hAnsi="Calibri" w:cs="Calibri"/>
          <w:sz w:val="22"/>
          <w:szCs w:val="22"/>
          <w:lang w:val="sl-SI"/>
        </w:rPr>
        <w:tab/>
        <w:t>2-metilpropan-2-ol</w:t>
      </w:r>
      <w:r w:rsidRPr="00DF6761">
        <w:rPr>
          <w:rFonts w:ascii="Calibri" w:hAnsi="Calibri" w:cs="Calibri"/>
          <w:sz w:val="22"/>
          <w:szCs w:val="22"/>
          <w:lang w:val="sl-SI"/>
        </w:rPr>
        <w:tab/>
        <w:t>2</w:t>
      </w:r>
      <w:r w:rsidRPr="00DF6761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DF6761" w:rsidRDefault="005A7C5F" w:rsidP="00735E31">
      <w:pPr>
        <w:pStyle w:val="MCv"/>
        <w:tabs>
          <w:tab w:val="left" w:pos="6521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DF6761" w:rsidRDefault="005A7C5F" w:rsidP="00735E31">
      <w:pPr>
        <w:pStyle w:val="MCv"/>
        <w:tabs>
          <w:tab w:val="left" w:pos="6521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DF6761">
        <w:rPr>
          <w:rFonts w:ascii="Calibri" w:hAnsi="Calibri" w:cs="Calibri"/>
          <w:sz w:val="22"/>
          <w:szCs w:val="22"/>
          <w:lang w:val="sl-SI"/>
        </w:rPr>
        <w:t>7.2</w:t>
      </w:r>
      <w:r w:rsidRPr="00DF6761">
        <w:rPr>
          <w:rFonts w:ascii="Calibri" w:hAnsi="Calibri" w:cs="Calibri"/>
          <w:sz w:val="22"/>
          <w:szCs w:val="22"/>
          <w:lang w:val="sl-SI"/>
        </w:rPr>
        <w:tab/>
        <w:t>butan-1-ol</w:t>
      </w:r>
      <w:r w:rsidRPr="00DF6761">
        <w:rPr>
          <w:rFonts w:ascii="Calibri" w:hAnsi="Calibri" w:cs="Calibri"/>
          <w:sz w:val="22"/>
          <w:szCs w:val="22"/>
          <w:lang w:val="sl-SI"/>
        </w:rPr>
        <w:tab/>
        <w:t>2</w:t>
      </w:r>
      <w:r w:rsidRPr="00DF6761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</w:p>
    <w:p w:rsidR="005A7C5F" w:rsidRPr="00DF6761" w:rsidRDefault="005A7C5F" w:rsidP="00735E31">
      <w:pPr>
        <w:pStyle w:val="MCv"/>
        <w:tabs>
          <w:tab w:val="left" w:pos="6521"/>
          <w:tab w:val="right" w:pos="8787"/>
        </w:tabs>
        <w:ind w:left="567" w:hanging="567"/>
        <w:rPr>
          <w:rFonts w:ascii="Calibri" w:hAnsi="Calibri" w:cs="Calibri"/>
          <w:sz w:val="16"/>
          <w:szCs w:val="16"/>
          <w:lang w:val="sl-SI"/>
        </w:rPr>
      </w:pPr>
    </w:p>
    <w:p w:rsidR="005A7C5F" w:rsidRPr="00FC4F6D" w:rsidRDefault="005A7C5F" w:rsidP="00735E31">
      <w:pPr>
        <w:pStyle w:val="MCv"/>
        <w:tabs>
          <w:tab w:val="left" w:pos="6521"/>
          <w:tab w:val="right" w:pos="8787"/>
        </w:tabs>
        <w:ind w:left="567" w:hanging="567"/>
        <w:rPr>
          <w:rFonts w:ascii="Calibri" w:hAnsi="Calibri" w:cs="Calibri"/>
          <w:sz w:val="22"/>
          <w:szCs w:val="22"/>
          <w:lang w:val="sl-SI"/>
        </w:rPr>
      </w:pPr>
      <w:r w:rsidRPr="00DF6761">
        <w:rPr>
          <w:rFonts w:ascii="Calibri" w:hAnsi="Calibri" w:cs="Calibri"/>
          <w:sz w:val="22"/>
          <w:szCs w:val="22"/>
          <w:lang w:val="sl-SI"/>
        </w:rPr>
        <w:t>7.3</w:t>
      </w:r>
      <w:r w:rsidRPr="00DF6761">
        <w:rPr>
          <w:rFonts w:ascii="Calibri" w:hAnsi="Calibri" w:cs="Calibri"/>
          <w:sz w:val="22"/>
          <w:szCs w:val="22"/>
          <w:lang w:val="sl-SI"/>
        </w:rPr>
        <w:tab/>
        <w:t xml:space="preserve">Med molekulami butan-1-ola so bistveno močnejše privlačne sile </w:t>
      </w:r>
      <w:r w:rsidRPr="00DF6761">
        <w:rPr>
          <w:rFonts w:ascii="Calibri" w:hAnsi="Calibri" w:cs="Calibri"/>
          <w:sz w:val="22"/>
          <w:szCs w:val="22"/>
          <w:lang w:val="sl-SI"/>
        </w:rPr>
        <w:br/>
      </w:r>
      <w:r w:rsidRPr="00FC4F6D">
        <w:rPr>
          <w:rFonts w:ascii="Calibri" w:hAnsi="Calibri" w:cs="Calibri"/>
          <w:sz w:val="22"/>
          <w:szCs w:val="22"/>
          <w:lang w:val="sl-SI"/>
        </w:rPr>
        <w:t>(vodikove vezi) kakor med molekulami butanala.</w:t>
      </w:r>
      <w:r w:rsidRPr="00FC4F6D">
        <w:rPr>
          <w:rFonts w:ascii="Calibri" w:hAnsi="Calibri" w:cs="Calibri"/>
          <w:sz w:val="22"/>
          <w:szCs w:val="22"/>
          <w:lang w:val="sl-SI"/>
        </w:rPr>
        <w:tab/>
        <w:t>2</w:t>
      </w:r>
      <w:r w:rsidRPr="00FC4F6D">
        <w:rPr>
          <w:rFonts w:ascii="Calibri" w:hAnsi="Calibri" w:cs="Calibri"/>
          <w:i/>
          <w:iCs/>
          <w:sz w:val="22"/>
          <w:szCs w:val="22"/>
          <w:lang w:val="sl-SI"/>
        </w:rPr>
        <w:t>,0 T</w:t>
      </w:r>
      <w:r w:rsidRPr="00FC4F6D">
        <w:rPr>
          <w:rFonts w:ascii="Calibri" w:hAnsi="Calibri" w:cs="Calibri"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Skupaj: 6,0 T</w:t>
      </w:r>
    </w:p>
    <w:p w:rsidR="005A7C5F" w:rsidRPr="00FC4F6D" w:rsidRDefault="005A7C5F" w:rsidP="00735E31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5A7C5F" w:rsidRPr="00FC4F6D" w:rsidRDefault="005A7C5F" w:rsidP="00735E31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6"/>
          <w:szCs w:val="16"/>
          <w:lang w:val="pl-PL"/>
        </w:rPr>
      </w:pPr>
    </w:p>
    <w:p w:rsidR="005A7C5F" w:rsidRPr="00FC4F6D" w:rsidRDefault="005A7C5F" w:rsidP="00735E31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8.</w:t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naloga</w:t>
      </w:r>
    </w:p>
    <w:tbl>
      <w:tblPr>
        <w:tblW w:w="5279" w:type="dxa"/>
        <w:tblInd w:w="-106" w:type="dxa"/>
        <w:tblLayout w:type="fixed"/>
        <w:tblLook w:val="00A0"/>
      </w:tblPr>
      <w:tblGrid>
        <w:gridCol w:w="597"/>
        <w:gridCol w:w="571"/>
        <w:gridCol w:w="3119"/>
        <w:gridCol w:w="992"/>
      </w:tblGrid>
      <w:tr w:rsidR="005A7C5F" w:rsidRPr="00FC4F6D">
        <w:trPr>
          <w:trHeight w:val="62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8.1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8" type="#_x0000_t75" style="width:87pt;height:33pt">
                  <v:imagedata r:id="rId21" o:title="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  <w:bookmarkStart w:id="0" w:name="_GoBack"/>
        <w:bookmarkEnd w:id="0"/>
      </w:tr>
      <w:tr w:rsidR="005A7C5F" w:rsidRPr="00FC4F6D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39" type="#_x0000_t75" style="width:111.75pt;height:16.5pt">
                  <v:imagedata r:id="rId22" o:title="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40" type="#_x0000_t75" style="width:117pt;height:16.5pt">
                  <v:imagedata r:id="rId23" o:title="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8.2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Butanon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ali </w:t>
            </w:r>
            <w:r w:rsidRPr="00F578CD">
              <w:rPr>
                <w:rFonts w:ascii="Calibri" w:hAnsi="Calibri" w:cs="Calibri"/>
                <w:sz w:val="22"/>
                <w:szCs w:val="22"/>
              </w:rPr>
              <w:t>butan-2-on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C5F" w:rsidRPr="00FC4F6D" w:rsidRDefault="005A7C5F" w:rsidP="00850D1B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1,0 T</w:t>
            </w:r>
          </w:p>
        </w:tc>
      </w:tr>
    </w:tbl>
    <w:p w:rsidR="005A7C5F" w:rsidRDefault="005A7C5F" w:rsidP="00DB4CE2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FC4F6D">
        <w:rPr>
          <w:rFonts w:ascii="Calibri" w:hAnsi="Calibri" w:cs="Calibri"/>
          <w:b/>
          <w:bCs/>
          <w:sz w:val="22"/>
          <w:szCs w:val="22"/>
        </w:rPr>
        <w:t xml:space="preserve">Skupaj: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FC4F6D">
        <w:rPr>
          <w:rFonts w:ascii="Calibri" w:hAnsi="Calibri" w:cs="Calibri"/>
          <w:b/>
          <w:bCs/>
          <w:sz w:val="22"/>
          <w:szCs w:val="22"/>
        </w:rPr>
        <w:t>,0 T</w:t>
      </w:r>
    </w:p>
    <w:p w:rsidR="005A7C5F" w:rsidRPr="00FC4F6D" w:rsidRDefault="005A7C5F" w:rsidP="00DB4CE2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5A7C5F" w:rsidRPr="00FC4F6D" w:rsidRDefault="005A7C5F" w:rsidP="00DB4CE2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6"/>
          <w:szCs w:val="16"/>
          <w:lang w:val="pl-PL"/>
        </w:rPr>
      </w:pPr>
    </w:p>
    <w:p w:rsidR="005A7C5F" w:rsidRPr="00FC4F6D" w:rsidRDefault="005A7C5F" w:rsidP="00DB4CE2">
      <w:pPr>
        <w:pStyle w:val="MCv"/>
        <w:tabs>
          <w:tab w:val="left" w:pos="7088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9.</w:t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naloga</w:t>
      </w:r>
    </w:p>
    <w:p w:rsidR="005A7C5F" w:rsidRPr="00FC4F6D" w:rsidRDefault="005A7C5F" w:rsidP="009B7309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6"/>
          <w:szCs w:val="16"/>
          <w:lang w:val="pl-PL"/>
        </w:rPr>
      </w:pPr>
    </w:p>
    <w:tbl>
      <w:tblPr>
        <w:tblW w:w="7725" w:type="dxa"/>
        <w:tblInd w:w="-106" w:type="dxa"/>
        <w:tblLook w:val="00A0"/>
      </w:tblPr>
      <w:tblGrid>
        <w:gridCol w:w="525"/>
        <w:gridCol w:w="5713"/>
        <w:gridCol w:w="1487"/>
      </w:tblGrid>
      <w:tr w:rsidR="005A7C5F" w:rsidRPr="00FC4F6D">
        <w:trPr>
          <w:trHeight w:val="626"/>
        </w:trPr>
        <w:tc>
          <w:tcPr>
            <w:tcW w:w="525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9.1</w:t>
            </w:r>
          </w:p>
        </w:tc>
        <w:tc>
          <w:tcPr>
            <w:tcW w:w="5713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41" type="#_x0000_t75" style="width:271.5pt;height:55.5pt">
                  <v:imagedata r:id="rId24" o:title=""/>
                </v:shape>
              </w:pict>
            </w:r>
          </w:p>
        </w:tc>
        <w:tc>
          <w:tcPr>
            <w:tcW w:w="1487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3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25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9.2</w:t>
            </w:r>
          </w:p>
        </w:tc>
        <w:tc>
          <w:tcPr>
            <w:tcW w:w="5713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Elektrofilna adicija</w:t>
            </w:r>
          </w:p>
        </w:tc>
        <w:tc>
          <w:tcPr>
            <w:tcW w:w="1487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25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9.3</w:t>
            </w:r>
          </w:p>
        </w:tc>
        <w:tc>
          <w:tcPr>
            <w:tcW w:w="5713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42" type="#_x0000_t75" style="width:113.25pt;height:45.75pt">
                  <v:imagedata r:id="rId25" o:title=""/>
                </v:shape>
              </w:pict>
            </w:r>
          </w:p>
        </w:tc>
        <w:tc>
          <w:tcPr>
            <w:tcW w:w="1487" w:type="dxa"/>
            <w:vAlign w:val="center"/>
          </w:tcPr>
          <w:p w:rsidR="005A7C5F" w:rsidRPr="00FC4F6D" w:rsidRDefault="005A7C5F" w:rsidP="0029149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25" w:type="dxa"/>
            <w:vAlign w:val="center"/>
          </w:tcPr>
          <w:p w:rsidR="005A7C5F" w:rsidRPr="00FC4F6D" w:rsidRDefault="005A7C5F" w:rsidP="00A8125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9.4</w:t>
            </w:r>
          </w:p>
        </w:tc>
        <w:tc>
          <w:tcPr>
            <w:tcW w:w="5713" w:type="dxa"/>
            <w:vAlign w:val="center"/>
          </w:tcPr>
          <w:p w:rsidR="005A7C5F" w:rsidRPr="00FC4F6D" w:rsidRDefault="005A7C5F" w:rsidP="00A8125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kloridni ion (imen klor, klorov atom ipd. ne priznamo)</w:t>
            </w:r>
          </w:p>
        </w:tc>
        <w:tc>
          <w:tcPr>
            <w:tcW w:w="1487" w:type="dxa"/>
            <w:vAlign w:val="center"/>
          </w:tcPr>
          <w:p w:rsidR="005A7C5F" w:rsidRPr="00FC4F6D" w:rsidRDefault="005A7C5F" w:rsidP="00A81259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1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</w:tbl>
    <w:p w:rsidR="005A7C5F" w:rsidRPr="00FC4F6D" w:rsidRDefault="005A7C5F" w:rsidP="00781B47">
      <w:pPr>
        <w:pStyle w:val="MCv"/>
        <w:tabs>
          <w:tab w:val="left" w:pos="6521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Skupaj: 8,0 T</w:t>
      </w:r>
    </w:p>
    <w:p w:rsidR="005A7C5F" w:rsidRPr="00FC4F6D" w:rsidRDefault="005A7C5F" w:rsidP="009B7309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2"/>
          <w:szCs w:val="12"/>
          <w:lang w:val="pl-PL"/>
        </w:rPr>
      </w:pPr>
    </w:p>
    <w:p w:rsidR="005A7C5F" w:rsidRPr="00FC4F6D" w:rsidRDefault="005A7C5F" w:rsidP="009B7309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2"/>
          <w:szCs w:val="12"/>
          <w:lang w:val="pl-PL"/>
        </w:rPr>
      </w:pPr>
    </w:p>
    <w:p w:rsidR="005A7C5F" w:rsidRPr="00FC4F6D" w:rsidRDefault="005A7C5F" w:rsidP="00781B47">
      <w:pPr>
        <w:pStyle w:val="MCv"/>
        <w:tabs>
          <w:tab w:val="left" w:pos="6521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>10.</w:t>
      </w:r>
      <w:r w:rsidRPr="00FC4F6D">
        <w:rPr>
          <w:rFonts w:ascii="Calibri" w:hAnsi="Calibri" w:cs="Calibri"/>
          <w:b/>
          <w:bCs/>
          <w:sz w:val="22"/>
          <w:szCs w:val="22"/>
          <w:lang w:val="sl-SI"/>
        </w:rPr>
        <w:tab/>
        <w:t>naloga</w:t>
      </w:r>
    </w:p>
    <w:tbl>
      <w:tblPr>
        <w:tblW w:w="3995" w:type="dxa"/>
        <w:tblInd w:w="-106" w:type="dxa"/>
        <w:tblLook w:val="00A0"/>
      </w:tblPr>
      <w:tblGrid>
        <w:gridCol w:w="593"/>
        <w:gridCol w:w="1842"/>
        <w:gridCol w:w="1560"/>
      </w:tblGrid>
      <w:tr w:rsidR="005A7C5F" w:rsidRPr="00FC4F6D">
        <w:trPr>
          <w:trHeight w:val="626"/>
        </w:trPr>
        <w:tc>
          <w:tcPr>
            <w:tcW w:w="593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842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43" type="#_x0000_t75" style="width:57.75pt;height:45.75pt">
                  <v:imagedata r:id="rId26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93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842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44" type="#_x0000_t75" style="width:37.5pt;height:41.25pt">
                  <v:imagedata r:id="rId27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93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45" type="#_x0000_t75" style="width:64.5pt;height:47.25pt">
                  <v:imagedata r:id="rId28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  <w:tr w:rsidR="005A7C5F" w:rsidRPr="00FC4F6D">
        <w:tc>
          <w:tcPr>
            <w:tcW w:w="593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1842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pict>
                <v:shape id="_x0000_i1046" type="#_x0000_t75" style="width:58.5pt;height:48.75pt">
                  <v:imagedata r:id="rId29" o:title=""/>
                </v:shape>
              </w:pict>
            </w:r>
          </w:p>
        </w:tc>
        <w:tc>
          <w:tcPr>
            <w:tcW w:w="1560" w:type="dxa"/>
            <w:vAlign w:val="center"/>
          </w:tcPr>
          <w:p w:rsidR="005A7C5F" w:rsidRPr="00FC4F6D" w:rsidRDefault="005A7C5F" w:rsidP="00FC4F6D">
            <w:pPr>
              <w:rPr>
                <w:rFonts w:ascii="Calibri" w:hAnsi="Calibri" w:cs="Calibri"/>
                <w:sz w:val="22"/>
                <w:szCs w:val="22"/>
              </w:rPr>
            </w:pPr>
            <w:r w:rsidRPr="00FC4F6D">
              <w:rPr>
                <w:rFonts w:ascii="Calibri" w:hAnsi="Calibri" w:cs="Calibri"/>
                <w:sz w:val="22"/>
                <w:szCs w:val="22"/>
              </w:rPr>
              <w:t>2</w:t>
            </w:r>
            <w:r w:rsidRPr="00FC4F6D">
              <w:rPr>
                <w:rFonts w:ascii="Calibri" w:hAnsi="Calibri" w:cs="Calibri"/>
                <w:i/>
                <w:iCs/>
                <w:sz w:val="22"/>
                <w:szCs w:val="22"/>
              </w:rPr>
              <w:t>,0 T</w:t>
            </w:r>
          </w:p>
        </w:tc>
      </w:tr>
    </w:tbl>
    <w:p w:rsidR="005A7C5F" w:rsidRPr="00FC4F6D" w:rsidRDefault="005A7C5F" w:rsidP="005D0B5A">
      <w:pPr>
        <w:pStyle w:val="MCv"/>
        <w:tabs>
          <w:tab w:val="left" w:pos="6946"/>
          <w:tab w:val="right" w:pos="8787"/>
        </w:tabs>
        <w:ind w:left="567" w:hanging="567"/>
        <w:rPr>
          <w:rFonts w:ascii="Calibri" w:hAnsi="Calibri" w:cs="Calibri"/>
          <w:b/>
          <w:bCs/>
          <w:sz w:val="22"/>
          <w:szCs w:val="22"/>
          <w:lang w:val="pl-PL"/>
        </w:rPr>
      </w:pPr>
      <w:r w:rsidRPr="00FC4F6D">
        <w:rPr>
          <w:rFonts w:ascii="Calibri" w:hAnsi="Calibri" w:cs="Calibri"/>
          <w:sz w:val="22"/>
          <w:szCs w:val="22"/>
          <w:lang w:val="pl-PL"/>
        </w:rPr>
        <w:tab/>
      </w:r>
      <w:r w:rsidRPr="00FC4F6D">
        <w:rPr>
          <w:rFonts w:ascii="Calibri" w:hAnsi="Calibri" w:cs="Calibri"/>
          <w:sz w:val="22"/>
          <w:szCs w:val="22"/>
          <w:lang w:val="pl-PL"/>
        </w:rPr>
        <w:tab/>
      </w:r>
      <w:r w:rsidRPr="00FC4F6D">
        <w:rPr>
          <w:rFonts w:ascii="Calibri" w:hAnsi="Calibri" w:cs="Calibri"/>
          <w:sz w:val="22"/>
          <w:szCs w:val="22"/>
          <w:lang w:val="pl-PL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pl-PL"/>
        </w:rPr>
        <w:t>Skupaj: 8,0 T</w:t>
      </w:r>
    </w:p>
    <w:p w:rsidR="005A7C5F" w:rsidRPr="00FC4F6D" w:rsidRDefault="005A7C5F" w:rsidP="009B7309">
      <w:pPr>
        <w:tabs>
          <w:tab w:val="left" w:pos="567"/>
          <w:tab w:val="left" w:pos="851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b/>
          <w:bCs/>
          <w:sz w:val="12"/>
          <w:szCs w:val="12"/>
          <w:lang w:val="pl-PL"/>
        </w:rPr>
      </w:pPr>
    </w:p>
    <w:p w:rsidR="005A7C5F" w:rsidRPr="00FC4F6D" w:rsidRDefault="005A7C5F" w:rsidP="009B7309">
      <w:pPr>
        <w:pBdr>
          <w:top w:val="single" w:sz="4" w:space="1" w:color="auto"/>
        </w:pBdr>
        <w:tabs>
          <w:tab w:val="left" w:pos="567"/>
          <w:tab w:val="left" w:pos="709"/>
          <w:tab w:val="left" w:pos="1276"/>
          <w:tab w:val="left" w:pos="1985"/>
          <w:tab w:val="right" w:pos="8788"/>
          <w:tab w:val="right" w:pos="9638"/>
        </w:tabs>
        <w:ind w:left="426" w:hanging="426"/>
        <w:rPr>
          <w:rFonts w:ascii="Calibri" w:hAnsi="Calibri" w:cs="Calibri"/>
          <w:sz w:val="12"/>
          <w:szCs w:val="12"/>
          <w:lang w:val="pl-PL"/>
        </w:rPr>
      </w:pPr>
    </w:p>
    <w:p w:rsidR="005A7C5F" w:rsidRPr="00FC4F6D" w:rsidRDefault="005A7C5F" w:rsidP="004C5813">
      <w:pPr>
        <w:pStyle w:val="MCv"/>
        <w:tabs>
          <w:tab w:val="left" w:pos="6521"/>
          <w:tab w:val="right" w:pos="8787"/>
        </w:tabs>
        <w:ind w:left="567" w:firstLine="0"/>
        <w:rPr>
          <w:rFonts w:ascii="Calibri" w:hAnsi="Calibri" w:cs="Calibri"/>
          <w:b/>
          <w:bCs/>
          <w:sz w:val="22"/>
          <w:szCs w:val="22"/>
          <w:lang w:val="sl-SI"/>
        </w:rPr>
      </w:pPr>
      <w:r w:rsidRPr="00FC4F6D">
        <w:rPr>
          <w:rFonts w:ascii="Calibri" w:hAnsi="Calibri" w:cs="Calibri"/>
          <w:b/>
          <w:bCs/>
          <w:sz w:val="22"/>
          <w:szCs w:val="22"/>
          <w:lang w:val="pl-PL"/>
        </w:rPr>
        <w:tab/>
      </w:r>
      <w:r w:rsidRPr="00FC4F6D">
        <w:rPr>
          <w:rFonts w:ascii="Calibri" w:hAnsi="Calibri" w:cs="Calibri"/>
          <w:b/>
          <w:bCs/>
          <w:sz w:val="22"/>
          <w:szCs w:val="22"/>
          <w:lang w:val="pl-PL"/>
        </w:rPr>
        <w:tab/>
        <w:t xml:space="preserve">Vse skupaj: 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80</w:t>
      </w:r>
      <w:r w:rsidRPr="00FC4F6D">
        <w:rPr>
          <w:rFonts w:ascii="Calibri" w:hAnsi="Calibri" w:cs="Calibri"/>
          <w:b/>
          <w:bCs/>
          <w:sz w:val="22"/>
          <w:szCs w:val="22"/>
          <w:lang w:val="pl-PL"/>
        </w:rPr>
        <w:t>,0 T</w:t>
      </w:r>
    </w:p>
    <w:sectPr w:rsidR="005A7C5F" w:rsidRPr="00FC4F6D" w:rsidSect="00A31E17">
      <w:headerReference w:type="default" r:id="rId30"/>
      <w:footerReference w:type="default" r:id="rId31"/>
      <w:headerReference w:type="first" r:id="rId32"/>
      <w:footerReference w:type="first" r:id="rId33"/>
      <w:pgSz w:w="11907" w:h="16840" w:code="9"/>
      <w:pgMar w:top="1134" w:right="1418" w:bottom="851" w:left="1418" w:header="567" w:footer="567" w:gutter="284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5F" w:rsidRDefault="005A7C5F">
      <w:r>
        <w:separator/>
      </w:r>
    </w:p>
  </w:endnote>
  <w:endnote w:type="continuationSeparator" w:id="1">
    <w:p w:rsidR="005A7C5F" w:rsidRDefault="005A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5F" w:rsidRPr="00442D1B" w:rsidRDefault="005A7C5F" w:rsidP="00442D1B">
    <w:pPr>
      <w:pStyle w:val="Footer"/>
      <w:jc w:val="center"/>
    </w:pPr>
    <w:r>
      <w:rPr>
        <w:rFonts w:ascii="Calibri" w:hAnsi="Calibri" w:cs="Calibri"/>
        <w:i/>
        <w:iCs/>
        <w:sz w:val="18"/>
        <w:szCs w:val="18"/>
      </w:rPr>
      <w:t>REŠITVE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5F" w:rsidRPr="00442D1B" w:rsidRDefault="005A7C5F" w:rsidP="00442D1B">
    <w:pPr>
      <w:pStyle w:val="Footer"/>
      <w:jc w:val="center"/>
    </w:pPr>
    <w:r>
      <w:rPr>
        <w:rFonts w:ascii="Calibri" w:hAnsi="Calibri" w:cs="Calibri"/>
        <w:i/>
        <w:iCs/>
        <w:sz w:val="18"/>
        <w:szCs w:val="18"/>
      </w:rPr>
      <w:t>REŠITVE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5F" w:rsidRDefault="005A7C5F">
      <w:r>
        <w:separator/>
      </w:r>
    </w:p>
  </w:footnote>
  <w:footnote w:type="continuationSeparator" w:id="1">
    <w:p w:rsidR="005A7C5F" w:rsidRDefault="005A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5F" w:rsidRPr="00E03ABC" w:rsidRDefault="005A7C5F" w:rsidP="00A31E17">
    <w:pPr>
      <w:pStyle w:val="Header"/>
      <w:pBdr>
        <w:bottom w:val="single" w:sz="2" w:space="1" w:color="auto"/>
      </w:pBdr>
      <w:tabs>
        <w:tab w:val="clear" w:pos="4153"/>
        <w:tab w:val="clear" w:pos="8306"/>
        <w:tab w:val="right" w:pos="8789"/>
      </w:tabs>
      <w:rPr>
        <w:rFonts w:ascii="Calibri" w:hAnsi="Calibri" w:cs="Calibri"/>
      </w:rPr>
    </w:pPr>
    <w:r>
      <w:rPr>
        <w:rFonts w:ascii="Calibri" w:hAnsi="Calibri" w:cs="Calibri"/>
        <w:i/>
        <w:iCs/>
        <w:sz w:val="18"/>
        <w:szCs w:val="18"/>
      </w:rPr>
      <w:t>Šolsko t</w:t>
    </w:r>
    <w:r w:rsidRPr="00E03ABC">
      <w:rPr>
        <w:rFonts w:ascii="Calibri" w:hAnsi="Calibri" w:cs="Calibri"/>
        <w:i/>
        <w:iCs/>
        <w:sz w:val="18"/>
        <w:szCs w:val="18"/>
      </w:rPr>
      <w:t xml:space="preserve">ekmovanje za </w:t>
    </w:r>
    <w:r>
      <w:rPr>
        <w:rFonts w:ascii="Calibri" w:hAnsi="Calibri" w:cs="Calibri"/>
        <w:i/>
        <w:iCs/>
        <w:sz w:val="18"/>
        <w:szCs w:val="18"/>
      </w:rPr>
      <w:t xml:space="preserve">bronaste </w:t>
    </w:r>
    <w:r w:rsidRPr="00E03ABC">
      <w:rPr>
        <w:rFonts w:ascii="Calibri" w:hAnsi="Calibri" w:cs="Calibri"/>
        <w:i/>
        <w:iCs/>
        <w:sz w:val="18"/>
        <w:szCs w:val="18"/>
      </w:rPr>
      <w:t xml:space="preserve">Preglove plakete – </w:t>
    </w:r>
    <w:r>
      <w:rPr>
        <w:rFonts w:ascii="Calibri" w:hAnsi="Calibri" w:cs="Calibri"/>
        <w:i/>
        <w:iCs/>
        <w:sz w:val="18"/>
        <w:szCs w:val="18"/>
      </w:rPr>
      <w:t>3</w:t>
    </w:r>
    <w:r w:rsidRPr="00E03ABC">
      <w:rPr>
        <w:rFonts w:ascii="Calibri" w:hAnsi="Calibri" w:cs="Calibri"/>
        <w:i/>
        <w:iCs/>
        <w:sz w:val="18"/>
        <w:szCs w:val="18"/>
      </w:rPr>
      <w:t>. letnik</w:t>
    </w:r>
    <w:r w:rsidRPr="00E03ABC">
      <w:rPr>
        <w:rFonts w:ascii="Calibri" w:hAnsi="Calibri" w:cs="Calibri"/>
        <w:i/>
        <w:iCs/>
        <w:sz w:val="18"/>
        <w:szCs w:val="18"/>
      </w:rPr>
      <w:tab/>
    </w:r>
    <w:r>
      <w:rPr>
        <w:rFonts w:ascii="Calibri" w:hAnsi="Calibri" w:cs="Calibri"/>
        <w:i/>
        <w:iCs/>
        <w:sz w:val="18"/>
        <w:szCs w:val="18"/>
      </w:rPr>
      <w:t>10</w:t>
    </w:r>
    <w:r w:rsidRPr="00E03ABC">
      <w:rPr>
        <w:rFonts w:ascii="Calibri" w:hAnsi="Calibri" w:cs="Calibri"/>
        <w:i/>
        <w:iCs/>
        <w:sz w:val="18"/>
        <w:szCs w:val="18"/>
      </w:rPr>
      <w:t xml:space="preserve">. </w:t>
    </w:r>
    <w:r>
      <w:rPr>
        <w:rFonts w:ascii="Calibri" w:hAnsi="Calibri" w:cs="Calibri"/>
        <w:i/>
        <w:iCs/>
        <w:sz w:val="18"/>
        <w:szCs w:val="18"/>
      </w:rPr>
      <w:t xml:space="preserve"> marec</w:t>
    </w:r>
    <w:r w:rsidRPr="00E03ABC">
      <w:rPr>
        <w:rFonts w:ascii="Calibri" w:hAnsi="Calibri" w:cs="Calibri"/>
        <w:i/>
        <w:iCs/>
        <w:sz w:val="18"/>
        <w:szCs w:val="18"/>
      </w:rPr>
      <w:t xml:space="preserve"> 20</w:t>
    </w:r>
    <w:r>
      <w:rPr>
        <w:rFonts w:ascii="Calibri" w:hAnsi="Calibri" w:cs="Calibri"/>
        <w:i/>
        <w:iCs/>
        <w:sz w:val="18"/>
        <w:szCs w:val="18"/>
      </w:rPr>
      <w:t>14</w:t>
    </w:r>
    <w:r w:rsidRPr="00E03ABC">
      <w:rPr>
        <w:rFonts w:ascii="Calibri" w:hAnsi="Calibri" w:cs="Calibri"/>
      </w:rPr>
      <w:sym w:font="Wingdings" w:char="F04A"/>
    </w:r>
    <w:r w:rsidRPr="00E03ABC">
      <w:rPr>
        <w:rFonts w:ascii="Calibri" w:hAnsi="Calibri" w:cs="Calibri"/>
        <w:sz w:val="18"/>
        <w:szCs w:val="18"/>
      </w:rPr>
      <w:t>stran</w:t>
    </w:r>
    <w:r w:rsidRPr="00E03ABC">
      <w:rPr>
        <w:rStyle w:val="PageNumber"/>
        <w:rFonts w:ascii="Calibri" w:hAnsi="Calibri" w:cs="Calibri"/>
        <w:sz w:val="22"/>
        <w:szCs w:val="22"/>
      </w:rPr>
      <w:fldChar w:fldCharType="begin"/>
    </w:r>
    <w:r w:rsidRPr="00E03ABC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E03ABC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2</w:t>
    </w:r>
    <w:r w:rsidRPr="00E03ABC">
      <w:rPr>
        <w:rStyle w:val="PageNumber"/>
        <w:rFonts w:ascii="Calibri" w:hAnsi="Calibri" w:cs="Calibri"/>
        <w:sz w:val="22"/>
        <w:szCs w:val="22"/>
      </w:rPr>
      <w:fldChar w:fldCharType="end"/>
    </w:r>
  </w:p>
  <w:p w:rsidR="005A7C5F" w:rsidRPr="00A31E17" w:rsidRDefault="005A7C5F" w:rsidP="00A31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5F" w:rsidRPr="00E03ABC" w:rsidRDefault="005A7C5F" w:rsidP="00E03ABC">
    <w:pPr>
      <w:pStyle w:val="Header"/>
      <w:pBdr>
        <w:bottom w:val="single" w:sz="2" w:space="1" w:color="auto"/>
      </w:pBdr>
      <w:tabs>
        <w:tab w:val="clear" w:pos="4153"/>
        <w:tab w:val="clear" w:pos="8306"/>
        <w:tab w:val="right" w:pos="8789"/>
      </w:tabs>
      <w:rPr>
        <w:rFonts w:ascii="Calibri" w:hAnsi="Calibri" w:cs="Calibri"/>
      </w:rPr>
    </w:pPr>
    <w:r>
      <w:rPr>
        <w:rFonts w:ascii="Calibri" w:hAnsi="Calibri" w:cs="Calibri"/>
        <w:i/>
        <w:iCs/>
        <w:sz w:val="18"/>
        <w:szCs w:val="18"/>
      </w:rPr>
      <w:t>Šolsko t</w:t>
    </w:r>
    <w:r w:rsidRPr="00E03ABC">
      <w:rPr>
        <w:rFonts w:ascii="Calibri" w:hAnsi="Calibri" w:cs="Calibri"/>
        <w:i/>
        <w:iCs/>
        <w:sz w:val="18"/>
        <w:szCs w:val="18"/>
      </w:rPr>
      <w:t xml:space="preserve">ekmovanje za </w:t>
    </w:r>
    <w:r>
      <w:rPr>
        <w:rFonts w:ascii="Calibri" w:hAnsi="Calibri" w:cs="Calibri"/>
        <w:i/>
        <w:iCs/>
        <w:sz w:val="18"/>
        <w:szCs w:val="18"/>
      </w:rPr>
      <w:t xml:space="preserve">bronaste </w:t>
    </w:r>
    <w:r w:rsidRPr="00E03ABC">
      <w:rPr>
        <w:rFonts w:ascii="Calibri" w:hAnsi="Calibri" w:cs="Calibri"/>
        <w:i/>
        <w:iCs/>
        <w:sz w:val="18"/>
        <w:szCs w:val="18"/>
      </w:rPr>
      <w:t xml:space="preserve">Preglove plakete – </w:t>
    </w:r>
    <w:r>
      <w:rPr>
        <w:rFonts w:ascii="Calibri" w:hAnsi="Calibri" w:cs="Calibri"/>
        <w:i/>
        <w:iCs/>
        <w:sz w:val="18"/>
        <w:szCs w:val="18"/>
      </w:rPr>
      <w:t>3</w:t>
    </w:r>
    <w:r w:rsidRPr="00E03ABC">
      <w:rPr>
        <w:rFonts w:ascii="Calibri" w:hAnsi="Calibri" w:cs="Calibri"/>
        <w:i/>
        <w:iCs/>
        <w:sz w:val="18"/>
        <w:szCs w:val="18"/>
      </w:rPr>
      <w:t>. letnik</w:t>
    </w:r>
    <w:r w:rsidRPr="00E03ABC">
      <w:rPr>
        <w:rFonts w:ascii="Calibri" w:hAnsi="Calibri" w:cs="Calibri"/>
        <w:i/>
        <w:iCs/>
        <w:sz w:val="18"/>
        <w:szCs w:val="18"/>
      </w:rPr>
      <w:tab/>
    </w:r>
    <w:r>
      <w:rPr>
        <w:rFonts w:ascii="Calibri" w:hAnsi="Calibri" w:cs="Calibri"/>
        <w:i/>
        <w:iCs/>
        <w:sz w:val="18"/>
        <w:szCs w:val="18"/>
      </w:rPr>
      <w:t>10</w:t>
    </w:r>
    <w:r w:rsidRPr="00E03ABC">
      <w:rPr>
        <w:rFonts w:ascii="Calibri" w:hAnsi="Calibri" w:cs="Calibri"/>
        <w:i/>
        <w:iCs/>
        <w:sz w:val="18"/>
        <w:szCs w:val="18"/>
      </w:rPr>
      <w:t>.</w:t>
    </w:r>
    <w:r>
      <w:rPr>
        <w:rFonts w:ascii="Calibri" w:hAnsi="Calibri" w:cs="Calibri"/>
        <w:i/>
        <w:iCs/>
        <w:sz w:val="18"/>
        <w:szCs w:val="18"/>
      </w:rPr>
      <w:t>marec</w:t>
    </w:r>
    <w:r w:rsidRPr="00E03ABC">
      <w:rPr>
        <w:rFonts w:ascii="Calibri" w:hAnsi="Calibri" w:cs="Calibri"/>
        <w:i/>
        <w:iCs/>
        <w:sz w:val="18"/>
        <w:szCs w:val="18"/>
      </w:rPr>
      <w:t xml:space="preserve"> 20</w:t>
    </w:r>
    <w:r>
      <w:rPr>
        <w:rFonts w:ascii="Calibri" w:hAnsi="Calibri" w:cs="Calibri"/>
        <w:i/>
        <w:iCs/>
        <w:sz w:val="18"/>
        <w:szCs w:val="18"/>
      </w:rPr>
      <w:t>14</w:t>
    </w:r>
    <w:r w:rsidRPr="00E03ABC">
      <w:rPr>
        <w:rFonts w:ascii="Calibri" w:hAnsi="Calibri" w:cs="Calibri"/>
      </w:rPr>
      <w:sym w:font="Wingdings" w:char="F04A"/>
    </w:r>
    <w:r w:rsidRPr="00E03ABC">
      <w:rPr>
        <w:rFonts w:ascii="Calibri" w:hAnsi="Calibri" w:cs="Calibri"/>
        <w:sz w:val="18"/>
        <w:szCs w:val="18"/>
      </w:rPr>
      <w:t>stran</w:t>
    </w:r>
    <w:r w:rsidRPr="00E03ABC">
      <w:rPr>
        <w:rStyle w:val="PageNumber"/>
        <w:rFonts w:ascii="Calibri" w:hAnsi="Calibri" w:cs="Calibri"/>
        <w:sz w:val="22"/>
        <w:szCs w:val="22"/>
      </w:rPr>
      <w:fldChar w:fldCharType="begin"/>
    </w:r>
    <w:r w:rsidRPr="00E03ABC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E03ABC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1</w:t>
    </w:r>
    <w:r w:rsidRPr="00E03ABC">
      <w:rPr>
        <w:rStyle w:val="PageNumber"/>
        <w:rFonts w:ascii="Calibri" w:hAnsi="Calibri" w:cs="Calibri"/>
        <w:sz w:val="22"/>
        <w:szCs w:val="22"/>
      </w:rPr>
      <w:fldChar w:fldCharType="end"/>
    </w:r>
  </w:p>
  <w:p w:rsidR="005A7C5F" w:rsidRDefault="005A7C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D45"/>
    <w:multiLevelType w:val="multilevel"/>
    <w:tmpl w:val="F6E6814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E711F0B"/>
    <w:multiLevelType w:val="hybridMultilevel"/>
    <w:tmpl w:val="DA00D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52A65"/>
    <w:multiLevelType w:val="hybridMultilevel"/>
    <w:tmpl w:val="CAC0C6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18C6"/>
    <w:multiLevelType w:val="multilevel"/>
    <w:tmpl w:val="21260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498B0B8F"/>
    <w:multiLevelType w:val="multilevel"/>
    <w:tmpl w:val="176278F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3B1027F"/>
    <w:multiLevelType w:val="hybridMultilevel"/>
    <w:tmpl w:val="979CC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C4B29"/>
    <w:multiLevelType w:val="hybridMultilevel"/>
    <w:tmpl w:val="F19A5FA8"/>
    <w:lvl w:ilvl="0" w:tplc="DDF24F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16217"/>
    <w:multiLevelType w:val="multilevel"/>
    <w:tmpl w:val="91804CC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2A5046F"/>
    <w:multiLevelType w:val="hybridMultilevel"/>
    <w:tmpl w:val="EE8AB2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34954"/>
    <w:multiLevelType w:val="hybridMultilevel"/>
    <w:tmpl w:val="7548E7E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E61D2"/>
    <w:multiLevelType w:val="hybridMultilevel"/>
    <w:tmpl w:val="21C01FEE"/>
    <w:lvl w:ilvl="0" w:tplc="262CC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990A55"/>
    <w:multiLevelType w:val="multilevel"/>
    <w:tmpl w:val="0F84791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embedSystemFonts/>
  <w:defaultTabStop w:val="72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C1"/>
    <w:rsid w:val="00003DFA"/>
    <w:rsid w:val="000113A8"/>
    <w:rsid w:val="00022F81"/>
    <w:rsid w:val="000251D9"/>
    <w:rsid w:val="000259F9"/>
    <w:rsid w:val="0002784E"/>
    <w:rsid w:val="000435F7"/>
    <w:rsid w:val="000444CE"/>
    <w:rsid w:val="000724D4"/>
    <w:rsid w:val="0007591C"/>
    <w:rsid w:val="0007783B"/>
    <w:rsid w:val="000A1982"/>
    <w:rsid w:val="000A4337"/>
    <w:rsid w:val="000A659B"/>
    <w:rsid w:val="000B3742"/>
    <w:rsid w:val="000B55A7"/>
    <w:rsid w:val="000B6ACF"/>
    <w:rsid w:val="000C1C36"/>
    <w:rsid w:val="000D7483"/>
    <w:rsid w:val="00100EB2"/>
    <w:rsid w:val="00104785"/>
    <w:rsid w:val="00125B4F"/>
    <w:rsid w:val="00146DA4"/>
    <w:rsid w:val="001578AE"/>
    <w:rsid w:val="00176587"/>
    <w:rsid w:val="001851E5"/>
    <w:rsid w:val="00197038"/>
    <w:rsid w:val="001B37D8"/>
    <w:rsid w:val="001C1390"/>
    <w:rsid w:val="001C264B"/>
    <w:rsid w:val="001D3E77"/>
    <w:rsid w:val="001D3F6A"/>
    <w:rsid w:val="001E6301"/>
    <w:rsid w:val="001E6597"/>
    <w:rsid w:val="002036C7"/>
    <w:rsid w:val="002071F5"/>
    <w:rsid w:val="00222384"/>
    <w:rsid w:val="00227423"/>
    <w:rsid w:val="00236507"/>
    <w:rsid w:val="002419C7"/>
    <w:rsid w:val="00242A07"/>
    <w:rsid w:val="002448FE"/>
    <w:rsid w:val="00253C54"/>
    <w:rsid w:val="0026024D"/>
    <w:rsid w:val="002619D1"/>
    <w:rsid w:val="00267C79"/>
    <w:rsid w:val="00291499"/>
    <w:rsid w:val="002920FD"/>
    <w:rsid w:val="00293904"/>
    <w:rsid w:val="002A3F7D"/>
    <w:rsid w:val="002C2444"/>
    <w:rsid w:val="002C70B2"/>
    <w:rsid w:val="002D0728"/>
    <w:rsid w:val="002D2AD9"/>
    <w:rsid w:val="002D6EE6"/>
    <w:rsid w:val="003000F3"/>
    <w:rsid w:val="00300FCE"/>
    <w:rsid w:val="00307C8E"/>
    <w:rsid w:val="00326C50"/>
    <w:rsid w:val="00344ADF"/>
    <w:rsid w:val="00345E95"/>
    <w:rsid w:val="0034754A"/>
    <w:rsid w:val="003513D3"/>
    <w:rsid w:val="00354381"/>
    <w:rsid w:val="00363B70"/>
    <w:rsid w:val="0038252F"/>
    <w:rsid w:val="00387278"/>
    <w:rsid w:val="003A4A21"/>
    <w:rsid w:val="003B1DFF"/>
    <w:rsid w:val="003B78A2"/>
    <w:rsid w:val="003C055C"/>
    <w:rsid w:val="003C08ED"/>
    <w:rsid w:val="003C14AE"/>
    <w:rsid w:val="003D0F66"/>
    <w:rsid w:val="003D46DA"/>
    <w:rsid w:val="003E0EBE"/>
    <w:rsid w:val="003F0089"/>
    <w:rsid w:val="003F4F78"/>
    <w:rsid w:val="004011E7"/>
    <w:rsid w:val="0040569A"/>
    <w:rsid w:val="00413A3A"/>
    <w:rsid w:val="00420252"/>
    <w:rsid w:val="00420ED5"/>
    <w:rsid w:val="00433AC0"/>
    <w:rsid w:val="00442D1B"/>
    <w:rsid w:val="00451851"/>
    <w:rsid w:val="004538A3"/>
    <w:rsid w:val="00455065"/>
    <w:rsid w:val="0045575A"/>
    <w:rsid w:val="00472681"/>
    <w:rsid w:val="00474386"/>
    <w:rsid w:val="0047636F"/>
    <w:rsid w:val="004770AD"/>
    <w:rsid w:val="00481B43"/>
    <w:rsid w:val="00495BD5"/>
    <w:rsid w:val="004A2928"/>
    <w:rsid w:val="004C271F"/>
    <w:rsid w:val="004C51FC"/>
    <w:rsid w:val="004C5813"/>
    <w:rsid w:val="004D56F0"/>
    <w:rsid w:val="004E6DC7"/>
    <w:rsid w:val="004F5974"/>
    <w:rsid w:val="0050276F"/>
    <w:rsid w:val="00505C96"/>
    <w:rsid w:val="0050673C"/>
    <w:rsid w:val="005245CB"/>
    <w:rsid w:val="00531BE6"/>
    <w:rsid w:val="00531FCF"/>
    <w:rsid w:val="00546A26"/>
    <w:rsid w:val="00556069"/>
    <w:rsid w:val="005635DB"/>
    <w:rsid w:val="00571515"/>
    <w:rsid w:val="005723E0"/>
    <w:rsid w:val="005746F0"/>
    <w:rsid w:val="00583C68"/>
    <w:rsid w:val="005A7C5F"/>
    <w:rsid w:val="005B7A2F"/>
    <w:rsid w:val="005C3721"/>
    <w:rsid w:val="005C39D9"/>
    <w:rsid w:val="005D0B5A"/>
    <w:rsid w:val="005D0CEE"/>
    <w:rsid w:val="005F1CAE"/>
    <w:rsid w:val="005F244F"/>
    <w:rsid w:val="005F65BC"/>
    <w:rsid w:val="006045B9"/>
    <w:rsid w:val="00626CEC"/>
    <w:rsid w:val="00635B5E"/>
    <w:rsid w:val="006420C1"/>
    <w:rsid w:val="00644C66"/>
    <w:rsid w:val="00653AA3"/>
    <w:rsid w:val="00654D67"/>
    <w:rsid w:val="00657128"/>
    <w:rsid w:val="00657E3E"/>
    <w:rsid w:val="00662DF2"/>
    <w:rsid w:val="0067784F"/>
    <w:rsid w:val="00681C59"/>
    <w:rsid w:val="006855E7"/>
    <w:rsid w:val="006869BE"/>
    <w:rsid w:val="006A6677"/>
    <w:rsid w:val="006A732C"/>
    <w:rsid w:val="006C1F1E"/>
    <w:rsid w:val="006C24E9"/>
    <w:rsid w:val="006D23E3"/>
    <w:rsid w:val="006D3B9D"/>
    <w:rsid w:val="006D3C3D"/>
    <w:rsid w:val="006E1993"/>
    <w:rsid w:val="006E2706"/>
    <w:rsid w:val="00701F9B"/>
    <w:rsid w:val="00702DDC"/>
    <w:rsid w:val="00706D0A"/>
    <w:rsid w:val="00717139"/>
    <w:rsid w:val="007302C3"/>
    <w:rsid w:val="00735E31"/>
    <w:rsid w:val="00743B8F"/>
    <w:rsid w:val="00745BEB"/>
    <w:rsid w:val="007515BE"/>
    <w:rsid w:val="00751834"/>
    <w:rsid w:val="00753C4D"/>
    <w:rsid w:val="007610E2"/>
    <w:rsid w:val="00771617"/>
    <w:rsid w:val="007757D9"/>
    <w:rsid w:val="007775CD"/>
    <w:rsid w:val="00781B47"/>
    <w:rsid w:val="007864F6"/>
    <w:rsid w:val="0078732F"/>
    <w:rsid w:val="00797EDF"/>
    <w:rsid w:val="007B7109"/>
    <w:rsid w:val="007C044C"/>
    <w:rsid w:val="007D0886"/>
    <w:rsid w:val="007D7D13"/>
    <w:rsid w:val="00805DE7"/>
    <w:rsid w:val="00814BD1"/>
    <w:rsid w:val="00814F6F"/>
    <w:rsid w:val="0081749C"/>
    <w:rsid w:val="008248CB"/>
    <w:rsid w:val="00832A0A"/>
    <w:rsid w:val="0083633B"/>
    <w:rsid w:val="00850D1B"/>
    <w:rsid w:val="008602A1"/>
    <w:rsid w:val="008643FC"/>
    <w:rsid w:val="00871AA8"/>
    <w:rsid w:val="00871E39"/>
    <w:rsid w:val="00890528"/>
    <w:rsid w:val="00897E0A"/>
    <w:rsid w:val="008A04ED"/>
    <w:rsid w:val="008A1403"/>
    <w:rsid w:val="008A4D82"/>
    <w:rsid w:val="008A5FFE"/>
    <w:rsid w:val="008B3654"/>
    <w:rsid w:val="008D03DD"/>
    <w:rsid w:val="008D4C3C"/>
    <w:rsid w:val="008D7B73"/>
    <w:rsid w:val="008E4834"/>
    <w:rsid w:val="00902C0A"/>
    <w:rsid w:val="0090447D"/>
    <w:rsid w:val="00905FA6"/>
    <w:rsid w:val="0091112C"/>
    <w:rsid w:val="00912833"/>
    <w:rsid w:val="0092336B"/>
    <w:rsid w:val="00943D4D"/>
    <w:rsid w:val="009460AC"/>
    <w:rsid w:val="00951675"/>
    <w:rsid w:val="009530B2"/>
    <w:rsid w:val="009553A5"/>
    <w:rsid w:val="00962B21"/>
    <w:rsid w:val="00977D8C"/>
    <w:rsid w:val="00984B87"/>
    <w:rsid w:val="0099656D"/>
    <w:rsid w:val="009A34A5"/>
    <w:rsid w:val="009B7309"/>
    <w:rsid w:val="009C20C1"/>
    <w:rsid w:val="009D3CFD"/>
    <w:rsid w:val="009D3E14"/>
    <w:rsid w:val="009D49CE"/>
    <w:rsid w:val="009E0899"/>
    <w:rsid w:val="009E5355"/>
    <w:rsid w:val="009E5C8E"/>
    <w:rsid w:val="009F59D2"/>
    <w:rsid w:val="00A00165"/>
    <w:rsid w:val="00A12C03"/>
    <w:rsid w:val="00A23424"/>
    <w:rsid w:val="00A31E17"/>
    <w:rsid w:val="00A3695C"/>
    <w:rsid w:val="00A4301F"/>
    <w:rsid w:val="00A52168"/>
    <w:rsid w:val="00A610DE"/>
    <w:rsid w:val="00A81259"/>
    <w:rsid w:val="00A81478"/>
    <w:rsid w:val="00A953FB"/>
    <w:rsid w:val="00AA1CF9"/>
    <w:rsid w:val="00AA29DF"/>
    <w:rsid w:val="00AB1F4E"/>
    <w:rsid w:val="00AB2671"/>
    <w:rsid w:val="00AB3111"/>
    <w:rsid w:val="00AC19AE"/>
    <w:rsid w:val="00AC27D3"/>
    <w:rsid w:val="00AD2F7F"/>
    <w:rsid w:val="00AD2F84"/>
    <w:rsid w:val="00AD3A4C"/>
    <w:rsid w:val="00AD6941"/>
    <w:rsid w:val="00AE1C74"/>
    <w:rsid w:val="00AE20DA"/>
    <w:rsid w:val="00AF41D6"/>
    <w:rsid w:val="00B0375B"/>
    <w:rsid w:val="00B03F7F"/>
    <w:rsid w:val="00B15627"/>
    <w:rsid w:val="00B238BC"/>
    <w:rsid w:val="00B32652"/>
    <w:rsid w:val="00B34682"/>
    <w:rsid w:val="00B40303"/>
    <w:rsid w:val="00B41300"/>
    <w:rsid w:val="00B55387"/>
    <w:rsid w:val="00B62D60"/>
    <w:rsid w:val="00B80956"/>
    <w:rsid w:val="00B816F5"/>
    <w:rsid w:val="00B93906"/>
    <w:rsid w:val="00BA57BA"/>
    <w:rsid w:val="00BB04BB"/>
    <w:rsid w:val="00BB0EDF"/>
    <w:rsid w:val="00BB32E4"/>
    <w:rsid w:val="00BB408E"/>
    <w:rsid w:val="00BB4E33"/>
    <w:rsid w:val="00BC1C5F"/>
    <w:rsid w:val="00BC5844"/>
    <w:rsid w:val="00BC6186"/>
    <w:rsid w:val="00BD1A14"/>
    <w:rsid w:val="00BD54B4"/>
    <w:rsid w:val="00BE2140"/>
    <w:rsid w:val="00BF719D"/>
    <w:rsid w:val="00C0135A"/>
    <w:rsid w:val="00C02D10"/>
    <w:rsid w:val="00C15571"/>
    <w:rsid w:val="00C157EA"/>
    <w:rsid w:val="00C23967"/>
    <w:rsid w:val="00C3499A"/>
    <w:rsid w:val="00C44D65"/>
    <w:rsid w:val="00C657AC"/>
    <w:rsid w:val="00C73AA7"/>
    <w:rsid w:val="00C7683C"/>
    <w:rsid w:val="00C85CEA"/>
    <w:rsid w:val="00C86C9F"/>
    <w:rsid w:val="00CA51FF"/>
    <w:rsid w:val="00CB1DA6"/>
    <w:rsid w:val="00CC6A4F"/>
    <w:rsid w:val="00CD32AF"/>
    <w:rsid w:val="00CE5021"/>
    <w:rsid w:val="00CF41B1"/>
    <w:rsid w:val="00D00C3E"/>
    <w:rsid w:val="00D23FE1"/>
    <w:rsid w:val="00D44C94"/>
    <w:rsid w:val="00D55F0D"/>
    <w:rsid w:val="00D61ADE"/>
    <w:rsid w:val="00D6311E"/>
    <w:rsid w:val="00D64D80"/>
    <w:rsid w:val="00D64DAE"/>
    <w:rsid w:val="00D7224E"/>
    <w:rsid w:val="00D7789E"/>
    <w:rsid w:val="00D80661"/>
    <w:rsid w:val="00D91633"/>
    <w:rsid w:val="00D92476"/>
    <w:rsid w:val="00DB4CE2"/>
    <w:rsid w:val="00DB6653"/>
    <w:rsid w:val="00DB6FD6"/>
    <w:rsid w:val="00DC22BE"/>
    <w:rsid w:val="00DC78C9"/>
    <w:rsid w:val="00DD3C73"/>
    <w:rsid w:val="00DE4FB4"/>
    <w:rsid w:val="00DF31DF"/>
    <w:rsid w:val="00DF6761"/>
    <w:rsid w:val="00E018A0"/>
    <w:rsid w:val="00E03ABC"/>
    <w:rsid w:val="00E11BD0"/>
    <w:rsid w:val="00E11D5F"/>
    <w:rsid w:val="00E1366A"/>
    <w:rsid w:val="00E21ACB"/>
    <w:rsid w:val="00E35808"/>
    <w:rsid w:val="00E36894"/>
    <w:rsid w:val="00E42FAC"/>
    <w:rsid w:val="00E54DFE"/>
    <w:rsid w:val="00E577E9"/>
    <w:rsid w:val="00E57F5C"/>
    <w:rsid w:val="00E628AA"/>
    <w:rsid w:val="00E701B3"/>
    <w:rsid w:val="00E749CA"/>
    <w:rsid w:val="00E811C5"/>
    <w:rsid w:val="00E81D39"/>
    <w:rsid w:val="00E85633"/>
    <w:rsid w:val="00E92ABB"/>
    <w:rsid w:val="00EA0AE5"/>
    <w:rsid w:val="00EA213F"/>
    <w:rsid w:val="00EA525C"/>
    <w:rsid w:val="00EA6E75"/>
    <w:rsid w:val="00EC14DA"/>
    <w:rsid w:val="00ED04F3"/>
    <w:rsid w:val="00ED6126"/>
    <w:rsid w:val="00EE2F18"/>
    <w:rsid w:val="00EE4360"/>
    <w:rsid w:val="00EE5AF4"/>
    <w:rsid w:val="00EF20D1"/>
    <w:rsid w:val="00F039FF"/>
    <w:rsid w:val="00F10A92"/>
    <w:rsid w:val="00F14080"/>
    <w:rsid w:val="00F2009C"/>
    <w:rsid w:val="00F258AA"/>
    <w:rsid w:val="00F3159B"/>
    <w:rsid w:val="00F32BA5"/>
    <w:rsid w:val="00F34664"/>
    <w:rsid w:val="00F43271"/>
    <w:rsid w:val="00F578CD"/>
    <w:rsid w:val="00F57CE7"/>
    <w:rsid w:val="00F62021"/>
    <w:rsid w:val="00F63462"/>
    <w:rsid w:val="00F70B38"/>
    <w:rsid w:val="00F81D8E"/>
    <w:rsid w:val="00FA7AF7"/>
    <w:rsid w:val="00FB4E8C"/>
    <w:rsid w:val="00FB513C"/>
    <w:rsid w:val="00FC4F6D"/>
    <w:rsid w:val="00FD5D73"/>
    <w:rsid w:val="00FD5F78"/>
    <w:rsid w:val="00FD7300"/>
    <w:rsid w:val="00FE2692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D5"/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ED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ED5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0ED5"/>
    <w:pPr>
      <w:keepNext/>
      <w:ind w:left="700" w:hanging="70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0ED5"/>
    <w:pPr>
      <w:keepNext/>
      <w:ind w:left="-2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0ED5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0ED5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08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008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008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008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0089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0089"/>
    <w:rPr>
      <w:rFonts w:ascii="Calibri" w:hAnsi="Calibri" w:cs="Calibr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20ED5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0089"/>
    <w:rPr>
      <w:rFonts w:ascii="Arial" w:hAnsi="Arial" w:cs="Arial"/>
      <w:sz w:val="20"/>
      <w:szCs w:val="20"/>
      <w:lang w:eastAsia="en-US"/>
    </w:rPr>
  </w:style>
  <w:style w:type="paragraph" w:styleId="List2">
    <w:name w:val="List 2"/>
    <w:basedOn w:val="Normal"/>
    <w:uiPriority w:val="99"/>
    <w:rsid w:val="00420ED5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20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089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20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089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20ED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20ED5"/>
    <w:rPr>
      <w:rFonts w:cs="Times New Roman"/>
    </w:rPr>
  </w:style>
  <w:style w:type="paragraph" w:customStyle="1" w:styleId="MCv">
    <w:name w:val="MCv"/>
    <w:basedOn w:val="Normal"/>
    <w:uiPriority w:val="99"/>
    <w:rsid w:val="00326C50"/>
    <w:pPr>
      <w:ind w:left="425" w:hanging="425"/>
    </w:pPr>
    <w:rPr>
      <w:rFonts w:cs="Times New Roman"/>
      <w:sz w:val="24"/>
      <w:szCs w:val="24"/>
      <w:lang w:val="en-GB"/>
    </w:rPr>
  </w:style>
  <w:style w:type="paragraph" w:customStyle="1" w:styleId="MCo">
    <w:name w:val="MCo"/>
    <w:basedOn w:val="Normal"/>
    <w:uiPriority w:val="99"/>
    <w:rsid w:val="00420ED5"/>
    <w:pPr>
      <w:tabs>
        <w:tab w:val="left" w:pos="851"/>
      </w:tabs>
      <w:spacing w:line="360" w:lineRule="exact"/>
      <w:ind w:left="850" w:hanging="425"/>
    </w:pPr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420ED5"/>
    <w:pPr>
      <w:ind w:left="5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0089"/>
    <w:rPr>
      <w:rFonts w:ascii="Arial" w:hAnsi="Arial" w:cs="Arial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20ED5"/>
    <w:pPr>
      <w:tabs>
        <w:tab w:val="left" w:pos="7938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0089"/>
    <w:rPr>
      <w:rFonts w:ascii="Arial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20ED5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0089"/>
    <w:rPr>
      <w:rFonts w:ascii="Arial" w:hAnsi="Arial" w:cs="Arial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20ED5"/>
    <w:pPr>
      <w:tabs>
        <w:tab w:val="left" w:pos="426"/>
        <w:tab w:val="left" w:pos="1276"/>
        <w:tab w:val="left" w:pos="8080"/>
      </w:tabs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0089"/>
    <w:rPr>
      <w:rFonts w:ascii="Arial" w:hAnsi="Arial" w:cs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20ED5"/>
    <w:pPr>
      <w:spacing w:line="360" w:lineRule="auto"/>
      <w:ind w:left="426" w:hanging="42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0089"/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47636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408E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089"/>
    <w:rPr>
      <w:rFonts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291</Words>
  <Characters>1660</Characters>
  <Application>Microsoft Office Outlook</Application>
  <DocSecurity>0</DocSecurity>
  <Lines>0</Lines>
  <Paragraphs>0</Paragraphs>
  <ScaleCrop>false</ScaleCrop>
  <Company>KII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22,4 L kisika, merjenega pri normalnih pogojih:</dc:title>
  <dc:subject/>
  <dc:creator>F N T</dc:creator>
  <cp:keywords/>
  <dc:description/>
  <cp:lastModifiedBy>Jožica Kovač</cp:lastModifiedBy>
  <cp:revision>2</cp:revision>
  <cp:lastPrinted>2013-03-06T08:07:00Z</cp:lastPrinted>
  <dcterms:created xsi:type="dcterms:W3CDTF">2014-03-10T16:04:00Z</dcterms:created>
  <dcterms:modified xsi:type="dcterms:W3CDTF">2014-03-10T16:04:00Z</dcterms:modified>
</cp:coreProperties>
</file>